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518A" w14:textId="77777777" w:rsidR="009126C2" w:rsidRPr="00D43616" w:rsidRDefault="009126C2" w:rsidP="009126C2">
      <w:pPr>
        <w:tabs>
          <w:tab w:val="center" w:pos="4536"/>
          <w:tab w:val="right" w:pos="9072"/>
        </w:tabs>
        <w:spacing w:after="120"/>
        <w:jc w:val="center"/>
        <w:rPr>
          <w:rFonts w:ascii="Cambria" w:eastAsia="Calibri" w:hAnsi="Cambria"/>
          <w:b/>
          <w:sz w:val="28"/>
          <w:lang w:val="fr-BE"/>
        </w:rPr>
      </w:pPr>
      <w:r w:rsidRPr="00D43616">
        <w:rPr>
          <w:rFonts w:ascii="Cambria" w:eastAsia="Calibri" w:hAnsi="Cambria"/>
          <w:b/>
          <w:noProof/>
          <w:sz w:val="28"/>
          <w:lang w:val="fr-BE"/>
        </w:rPr>
        <w:drawing>
          <wp:anchor distT="0" distB="0" distL="114300" distR="114300" simplePos="0" relativeHeight="251661312" behindDoc="1" locked="0" layoutInCell="1" allowOverlap="1" wp14:anchorId="2B3CBA9B" wp14:editId="53CF89F9">
            <wp:simplePos x="0" y="0"/>
            <wp:positionH relativeFrom="column">
              <wp:posOffset>74930</wp:posOffset>
            </wp:positionH>
            <wp:positionV relativeFrom="paragraph">
              <wp:posOffset>0</wp:posOffset>
            </wp:positionV>
            <wp:extent cx="975360" cy="836295"/>
            <wp:effectExtent l="0" t="0" r="0" b="1905"/>
            <wp:wrapThrough wrapText="bothSides">
              <wp:wrapPolygon edited="0">
                <wp:start x="0" y="0"/>
                <wp:lineTo x="0" y="21157"/>
                <wp:lineTo x="21094" y="21157"/>
                <wp:lineTo x="21094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16">
        <w:rPr>
          <w:rFonts w:ascii="Cambria" w:eastAsia="Calibri" w:hAnsi="Cambria"/>
          <w:b/>
          <w:noProof/>
          <w:sz w:val="28"/>
          <w:lang w:val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D021A" wp14:editId="2E7687D2">
                <wp:simplePos x="0" y="0"/>
                <wp:positionH relativeFrom="column">
                  <wp:posOffset>-14605</wp:posOffset>
                </wp:positionH>
                <wp:positionV relativeFrom="paragraph">
                  <wp:posOffset>-168910</wp:posOffset>
                </wp:positionV>
                <wp:extent cx="5934075" cy="1085850"/>
                <wp:effectExtent l="13970" t="12065" r="508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056A9" id="Rectangle 5" o:spid="_x0000_s1026" style="position:absolute;margin-left:-1.15pt;margin-top:-13.3pt;width:467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" filled="f"/>
            </w:pict>
          </mc:Fallback>
        </mc:AlternateContent>
      </w:r>
      <w:r w:rsidRPr="00D43616">
        <w:rPr>
          <w:rFonts w:ascii="Cambria" w:eastAsia="Calibri" w:hAnsi="Cambria"/>
          <w:b/>
          <w:sz w:val="28"/>
          <w:lang w:val="fr-BE"/>
        </w:rPr>
        <w:t>ADMINISTRATION COMMUNALE D’OUFFET</w:t>
      </w:r>
    </w:p>
    <w:p w14:paraId="5C72E250" w14:textId="77777777" w:rsidR="009126C2" w:rsidRPr="00D43616" w:rsidRDefault="009126C2" w:rsidP="009126C2">
      <w:pPr>
        <w:tabs>
          <w:tab w:val="center" w:pos="4536"/>
          <w:tab w:val="right" w:pos="9072"/>
        </w:tabs>
        <w:spacing w:after="120"/>
        <w:jc w:val="center"/>
        <w:rPr>
          <w:rFonts w:ascii="Cambria" w:eastAsia="Calibri" w:hAnsi="Cambria"/>
          <w:b/>
          <w:sz w:val="24"/>
          <w:lang w:val="fr-BE"/>
        </w:rPr>
      </w:pPr>
      <w:r w:rsidRPr="00D43616">
        <w:rPr>
          <w:rFonts w:ascii="Cambria" w:eastAsia="Calibri" w:hAnsi="Cambria"/>
          <w:b/>
          <w:sz w:val="24"/>
          <w:lang w:val="fr-BE"/>
        </w:rPr>
        <w:t>Rue du Village, 3 – 4590 Ouffet</w:t>
      </w:r>
    </w:p>
    <w:p w14:paraId="3E610655" w14:textId="77777777" w:rsidR="009126C2" w:rsidRDefault="009126C2" w:rsidP="009126C2">
      <w:pPr>
        <w:tabs>
          <w:tab w:val="center" w:pos="4536"/>
          <w:tab w:val="right" w:pos="9072"/>
        </w:tabs>
        <w:spacing w:after="120"/>
        <w:jc w:val="center"/>
        <w:rPr>
          <w:rFonts w:ascii="Cambria" w:eastAsia="Calibri" w:hAnsi="Cambria"/>
          <w:b/>
          <w:sz w:val="24"/>
          <w:lang w:val="fr-BE"/>
        </w:rPr>
      </w:pPr>
      <w:r w:rsidRPr="00D43616">
        <w:rPr>
          <w:rFonts w:ascii="Cambria" w:eastAsia="Calibri" w:hAnsi="Cambria"/>
          <w:b/>
          <w:sz w:val="24"/>
          <w:lang w:val="fr-BE"/>
        </w:rPr>
        <w:t>Tél. : 086/36.61.36 Fax : 086/36.73.79</w:t>
      </w:r>
    </w:p>
    <w:p w14:paraId="26D47B3E" w14:textId="77777777" w:rsidR="009126C2" w:rsidRDefault="009126C2" w:rsidP="009126C2">
      <w:pPr>
        <w:rPr>
          <w:rFonts w:ascii="Arial Black" w:hAnsi="Arial Black"/>
          <w:b/>
          <w:sz w:val="28"/>
          <w:szCs w:val="28"/>
          <w:lang w:val="fr-BE"/>
        </w:rPr>
      </w:pPr>
    </w:p>
    <w:p w14:paraId="5E73B9ED" w14:textId="4088BAF0" w:rsidR="00672035" w:rsidRPr="00B2750F" w:rsidRDefault="00A92BAE" w:rsidP="003A3F0B">
      <w:pPr>
        <w:jc w:val="center"/>
        <w:rPr>
          <w:rFonts w:ascii="Cambria" w:hAnsi="Cambria"/>
          <w:b/>
          <w:sz w:val="28"/>
          <w:szCs w:val="28"/>
          <w:lang w:val="fr-BE"/>
        </w:rPr>
      </w:pPr>
      <w:r w:rsidRPr="00B2750F">
        <w:rPr>
          <w:rFonts w:ascii="Cambria" w:hAnsi="Cambria"/>
          <w:b/>
          <w:noProof/>
          <w:sz w:val="28"/>
          <w:szCs w:val="28"/>
          <w:lang w:val="fr-B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EDA2BD" wp14:editId="7F891EB3">
                <wp:simplePos x="0" y="0"/>
                <wp:positionH relativeFrom="column">
                  <wp:posOffset>-747395</wp:posOffset>
                </wp:positionH>
                <wp:positionV relativeFrom="paragraph">
                  <wp:posOffset>-614045</wp:posOffset>
                </wp:positionV>
                <wp:extent cx="1057275" cy="108720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8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BA466" w14:textId="77777777" w:rsidR="00A92BAE" w:rsidRDefault="00A92BAE"/>
                          <w:p w14:paraId="1E8EC223" w14:textId="77777777" w:rsidR="00A92BAE" w:rsidRDefault="00A92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DA2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8.85pt;margin-top:-48.35pt;width:83.25pt;height:8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" stroked="f">
                <v:textbox>
                  <w:txbxContent>
                    <w:p w14:paraId="4A6BA466" w14:textId="77777777" w:rsidR="00A92BAE" w:rsidRDefault="00A92BAE"/>
                    <w:p w14:paraId="1E8EC223" w14:textId="77777777" w:rsidR="00A92BAE" w:rsidRDefault="00A92BAE"/>
                  </w:txbxContent>
                </v:textbox>
              </v:shape>
            </w:pict>
          </mc:Fallback>
        </mc:AlternateContent>
      </w:r>
      <w:r w:rsidR="00672035" w:rsidRPr="00B2750F">
        <w:rPr>
          <w:rFonts w:ascii="Cambria" w:hAnsi="Cambria"/>
          <w:b/>
          <w:sz w:val="28"/>
          <w:szCs w:val="28"/>
          <w:lang w:val="fr-BE"/>
        </w:rPr>
        <w:t>DOSSIER DE SECURITE RELATIF A L’ORGANISATION</w:t>
      </w:r>
    </w:p>
    <w:p w14:paraId="18B0B242" w14:textId="77777777" w:rsidR="00672035" w:rsidRPr="00B2750F" w:rsidRDefault="00672035" w:rsidP="00672035">
      <w:pPr>
        <w:jc w:val="center"/>
        <w:rPr>
          <w:rFonts w:ascii="Cambria" w:hAnsi="Cambria"/>
          <w:b/>
          <w:sz w:val="28"/>
          <w:szCs w:val="28"/>
          <w:lang w:val="fr-BE"/>
        </w:rPr>
      </w:pPr>
      <w:r w:rsidRPr="00B2750F">
        <w:rPr>
          <w:rFonts w:ascii="Cambria" w:hAnsi="Cambria"/>
          <w:b/>
          <w:sz w:val="28"/>
          <w:szCs w:val="28"/>
          <w:lang w:val="fr-BE"/>
        </w:rPr>
        <w:t>DE MANIFESTATIONS PUBLIQUES</w:t>
      </w:r>
    </w:p>
    <w:p w14:paraId="4DB35CCD" w14:textId="77777777" w:rsidR="00552F37" w:rsidRPr="00B2750F" w:rsidRDefault="00552F37">
      <w:pPr>
        <w:rPr>
          <w:rFonts w:ascii="Cambria" w:hAnsi="Cambria"/>
          <w:lang w:val="fr-BE"/>
        </w:rPr>
      </w:pPr>
    </w:p>
    <w:p w14:paraId="74FC019B" w14:textId="03AFED1F" w:rsidR="00672035" w:rsidRPr="00B2750F" w:rsidRDefault="00672035" w:rsidP="00672035">
      <w:pPr>
        <w:spacing w:before="76" w:after="44" w:line="263" w:lineRule="exact"/>
        <w:jc w:val="center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FR"/>
        </w:rPr>
      </w:pPr>
      <w:r w:rsidRPr="00B2750F">
        <w:rPr>
          <w:rFonts w:ascii="Cambria" w:eastAsia="Arial" w:hAnsi="Cambria"/>
          <w:b/>
          <w:color w:val="000000"/>
          <w:spacing w:val="-3"/>
          <w:sz w:val="27"/>
          <w:lang w:val="fr-FR"/>
        </w:rPr>
        <w:t>Transmis à M</w:t>
      </w:r>
      <w:r w:rsidR="00B2750F" w:rsidRPr="00B2750F">
        <w:rPr>
          <w:rFonts w:ascii="Cambria" w:eastAsia="Arial" w:hAnsi="Cambria"/>
          <w:b/>
          <w:color w:val="000000"/>
          <w:spacing w:val="-3"/>
          <w:sz w:val="27"/>
          <w:lang w:val="fr-FR"/>
        </w:rPr>
        <w:t>adame</w:t>
      </w:r>
      <w:r w:rsidRPr="00B2750F">
        <w:rPr>
          <w:rFonts w:ascii="Cambria" w:eastAsia="Arial" w:hAnsi="Cambria"/>
          <w:b/>
          <w:color w:val="000000"/>
          <w:spacing w:val="-3"/>
          <w:sz w:val="27"/>
          <w:lang w:val="fr-FR"/>
        </w:rPr>
        <w:t xml:space="preserve"> l</w:t>
      </w:r>
      <w:r w:rsidR="00B2750F" w:rsidRPr="00B2750F">
        <w:rPr>
          <w:rFonts w:ascii="Cambria" w:eastAsia="Arial" w:hAnsi="Cambria"/>
          <w:b/>
          <w:color w:val="000000"/>
          <w:spacing w:val="-3"/>
          <w:sz w:val="27"/>
          <w:lang w:val="fr-FR"/>
        </w:rPr>
        <w:t>a</w:t>
      </w:r>
      <w:r w:rsidRPr="00B2750F">
        <w:rPr>
          <w:rFonts w:ascii="Cambria" w:eastAsia="Arial" w:hAnsi="Cambria"/>
          <w:b/>
          <w:color w:val="000000"/>
          <w:spacing w:val="-3"/>
          <w:sz w:val="27"/>
          <w:lang w:val="fr-FR"/>
        </w:rPr>
        <w:t xml:space="preserve"> Bourgmestre de la commune d</w:t>
      </w:r>
      <w:r w:rsidR="00B2750F" w:rsidRPr="00B2750F">
        <w:rPr>
          <w:rFonts w:ascii="Cambria" w:eastAsia="Arial" w:hAnsi="Cambria"/>
          <w:b/>
          <w:color w:val="000000"/>
          <w:spacing w:val="-3"/>
          <w:sz w:val="27"/>
          <w:lang w:val="fr-FR"/>
        </w:rPr>
        <w:t>’Ouffet</w:t>
      </w:r>
    </w:p>
    <w:p w14:paraId="02D68F0C" w14:textId="77777777" w:rsidR="00672035" w:rsidRPr="00B2750F" w:rsidRDefault="00672035" w:rsidP="00672035">
      <w:pPr>
        <w:spacing w:before="76" w:after="44" w:line="263" w:lineRule="exact"/>
        <w:jc w:val="center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FR"/>
        </w:rPr>
      </w:pPr>
    </w:p>
    <w:p w14:paraId="7C3A7D06" w14:textId="77777777" w:rsidR="00672035" w:rsidRPr="00B2750F" w:rsidRDefault="00672035" w:rsidP="00672035">
      <w:pPr>
        <w:spacing w:before="76" w:after="44" w:line="263" w:lineRule="exact"/>
        <w:jc w:val="center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FR"/>
        </w:rPr>
      </w:pPr>
      <w:r w:rsidRPr="00B2750F">
        <w:rPr>
          <w:rFonts w:ascii="Cambria" w:eastAsia="Arial" w:hAnsi="Cambria"/>
          <w:b/>
          <w:color w:val="000000"/>
          <w:spacing w:val="-3"/>
          <w:sz w:val="27"/>
          <w:lang w:val="fr-FR"/>
        </w:rPr>
        <w:t xml:space="preserve">…………………..  </w:t>
      </w:r>
      <w:proofErr w:type="gramStart"/>
      <w:r w:rsidRPr="00B2750F">
        <w:rPr>
          <w:rFonts w:ascii="Cambria" w:eastAsia="Arial" w:hAnsi="Cambria"/>
          <w:b/>
          <w:color w:val="000000"/>
          <w:spacing w:val="-3"/>
          <w:sz w:val="27"/>
          <w:lang w:val="fr-FR"/>
        </w:rPr>
        <w:t>le</w:t>
      </w:r>
      <w:proofErr w:type="gramEnd"/>
      <w:r w:rsidRPr="00B2750F">
        <w:rPr>
          <w:rFonts w:ascii="Cambria" w:eastAsia="Arial" w:hAnsi="Cambria"/>
          <w:b/>
          <w:color w:val="000000"/>
          <w:spacing w:val="-3"/>
          <w:sz w:val="27"/>
          <w:lang w:val="fr-FR"/>
        </w:rPr>
        <w:t xml:space="preserve"> ………………./20..</w:t>
      </w:r>
    </w:p>
    <w:p w14:paraId="6ADB3BD3" w14:textId="77777777" w:rsidR="008E53CE" w:rsidRPr="00B2750F" w:rsidRDefault="008E53CE" w:rsidP="008E53CE">
      <w:pPr>
        <w:rPr>
          <w:rFonts w:ascii="Cambria" w:hAnsi="Cambria"/>
          <w:b/>
          <w:bCs/>
          <w:i/>
          <w:iCs/>
          <w:u w:val="single"/>
          <w:lang w:val="fr-BE"/>
        </w:rPr>
      </w:pPr>
      <w:r w:rsidRPr="00B2750F">
        <w:rPr>
          <w:rFonts w:ascii="Cambria" w:hAnsi="Cambria"/>
          <w:i/>
          <w:iCs/>
          <w:lang w:val="fr-BE"/>
        </w:rPr>
        <w:t xml:space="preserve">Ce document doit être complété et signé par l’organisateur. Il doit être introduit au plus tard </w:t>
      </w:r>
      <w:r w:rsidRPr="00B2750F">
        <w:rPr>
          <w:rFonts w:ascii="Cambria" w:hAnsi="Cambria"/>
          <w:b/>
          <w:bCs/>
          <w:i/>
          <w:iCs/>
          <w:lang w:val="fr-BE"/>
        </w:rPr>
        <w:t xml:space="preserve">30 jours </w:t>
      </w:r>
      <w:r w:rsidRPr="00B2750F">
        <w:rPr>
          <w:rFonts w:ascii="Cambria" w:hAnsi="Cambria"/>
          <w:i/>
          <w:iCs/>
          <w:lang w:val="fr-BE"/>
        </w:rPr>
        <w:t>avant la mise en place de l’événement auprès du bourgmestre de la commune</w:t>
      </w:r>
      <w:r w:rsidR="007D0B74" w:rsidRPr="00B2750F">
        <w:rPr>
          <w:rFonts w:ascii="Cambria" w:hAnsi="Cambria"/>
          <w:i/>
          <w:iCs/>
          <w:lang w:val="fr-BE"/>
        </w:rPr>
        <w:t xml:space="preserve">. </w:t>
      </w:r>
      <w:r w:rsidR="007D0B74" w:rsidRPr="00B2750F">
        <w:rPr>
          <w:rFonts w:ascii="Cambria" w:hAnsi="Cambria"/>
          <w:b/>
          <w:bCs/>
          <w:i/>
          <w:iCs/>
          <w:u w:val="single"/>
          <w:lang w:val="fr-BE"/>
        </w:rPr>
        <w:t xml:space="preserve">Attention 90 jours si une présence Policière est requise. </w:t>
      </w:r>
      <w:r w:rsidRPr="00B2750F">
        <w:rPr>
          <w:rFonts w:ascii="Cambria" w:hAnsi="Cambria"/>
          <w:b/>
          <w:bCs/>
          <w:i/>
          <w:iCs/>
          <w:u w:val="single"/>
          <w:lang w:val="fr-BE"/>
        </w:rPr>
        <w:t xml:space="preserve">   </w:t>
      </w:r>
    </w:p>
    <w:p w14:paraId="77930D1A" w14:textId="33D7E4C7" w:rsidR="008E53CE" w:rsidRPr="00B2750F" w:rsidRDefault="008E53CE" w:rsidP="008E53CE">
      <w:pPr>
        <w:rPr>
          <w:rFonts w:ascii="Cambria" w:hAnsi="Cambria"/>
          <w:i/>
          <w:iCs/>
          <w:lang w:val="fr-BE"/>
        </w:rPr>
      </w:pPr>
      <w:r w:rsidRPr="00B2750F">
        <w:rPr>
          <w:rFonts w:ascii="Cambria" w:hAnsi="Cambria"/>
          <w:i/>
          <w:iCs/>
          <w:lang w:val="fr-BE"/>
        </w:rPr>
        <w:t>Par ailleurs, il convient également de faire parvenir le document par voie électronique à l’adresse suivante :</w:t>
      </w:r>
      <w:r w:rsidR="00C82D2E">
        <w:rPr>
          <w:rFonts w:ascii="Cambria" w:hAnsi="Cambria"/>
          <w:i/>
          <w:iCs/>
          <w:lang w:val="fr-BE"/>
        </w:rPr>
        <w:t xml:space="preserve"> commune@ouffet.be</w:t>
      </w:r>
    </w:p>
    <w:p w14:paraId="5F6A9D99" w14:textId="77777777" w:rsidR="008E53CE" w:rsidRPr="00B2750F" w:rsidRDefault="008E53CE" w:rsidP="007D0B7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76" w:after="44" w:line="263" w:lineRule="exact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FR"/>
        </w:rPr>
      </w:pPr>
    </w:p>
    <w:p w14:paraId="4FE2FACD" w14:textId="77777777" w:rsidR="00C82D2E" w:rsidRPr="00B21E01" w:rsidRDefault="00C82D2E" w:rsidP="00C82D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76" w:after="44" w:line="263" w:lineRule="exact"/>
        <w:jc w:val="center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FR"/>
        </w:rPr>
      </w:pPr>
      <w:r w:rsidRPr="00B21E01">
        <w:rPr>
          <w:rFonts w:ascii="Cambria" w:eastAsia="Arial" w:hAnsi="Cambria"/>
          <w:b/>
          <w:color w:val="000000"/>
          <w:spacing w:val="-3"/>
          <w:sz w:val="27"/>
          <w:lang w:val="fr-FR"/>
        </w:rPr>
        <w:t>Administration communale d’Ouffet</w:t>
      </w:r>
    </w:p>
    <w:p w14:paraId="51BC6DE7" w14:textId="77777777" w:rsidR="00C82D2E" w:rsidRPr="00B21E01" w:rsidRDefault="00C82D2E" w:rsidP="00C82D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76" w:after="44" w:line="263" w:lineRule="exact"/>
        <w:jc w:val="center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FR"/>
        </w:rPr>
      </w:pPr>
      <w:r w:rsidRPr="00B21E01">
        <w:rPr>
          <w:rFonts w:ascii="Cambria" w:eastAsia="Arial" w:hAnsi="Cambria"/>
          <w:b/>
          <w:color w:val="000000"/>
          <w:spacing w:val="-3"/>
          <w:sz w:val="27"/>
          <w:lang w:val="fr-FR"/>
        </w:rPr>
        <w:t>Rue du Village 3</w:t>
      </w:r>
    </w:p>
    <w:p w14:paraId="0BAEC09D" w14:textId="0F425694" w:rsidR="008E53CE" w:rsidRPr="00B2750F" w:rsidRDefault="00C82D2E" w:rsidP="00C82D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76" w:after="44" w:line="263" w:lineRule="exact"/>
        <w:jc w:val="center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FR"/>
        </w:rPr>
      </w:pPr>
      <w:r w:rsidRPr="00B21E01">
        <w:rPr>
          <w:rFonts w:ascii="Cambria" w:eastAsia="Arial" w:hAnsi="Cambria"/>
          <w:b/>
          <w:color w:val="000000"/>
          <w:spacing w:val="-3"/>
          <w:sz w:val="27"/>
          <w:lang w:val="fr-FR"/>
        </w:rPr>
        <w:t>4590 OUFFET</w:t>
      </w:r>
    </w:p>
    <w:p w14:paraId="4A200BE5" w14:textId="77777777" w:rsidR="008E53CE" w:rsidRPr="00B2750F" w:rsidRDefault="008E53CE" w:rsidP="007D0B7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76" w:after="44" w:line="263" w:lineRule="exact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FR"/>
        </w:rPr>
      </w:pPr>
    </w:p>
    <w:p w14:paraId="4A752742" w14:textId="77777777" w:rsidR="00811FB6" w:rsidRPr="00B2750F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 w:cs="Arial"/>
          <w:b/>
          <w:bCs/>
          <w:i/>
          <w:iCs/>
          <w:lang w:val="fr-BE"/>
        </w:rPr>
      </w:pPr>
      <w:r w:rsidRPr="00B2750F">
        <w:rPr>
          <w:rFonts w:ascii="Cambria" w:hAnsi="Cambria" w:cs="Arial"/>
          <w:b/>
          <w:bCs/>
          <w:i/>
          <w:iCs/>
          <w:lang w:val="fr-BE"/>
        </w:rPr>
        <w:t>DENOMINATION EXACTE DE LA MANIFESTATION</w:t>
      </w:r>
    </w:p>
    <w:p w14:paraId="0B6FEB5E" w14:textId="77777777" w:rsidR="00811FB6" w:rsidRPr="00B2750F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 w:cs="Arial"/>
          <w:b/>
          <w:bCs/>
          <w:i/>
          <w:iCs/>
          <w:lang w:val="fr-BE"/>
        </w:rPr>
      </w:pPr>
    </w:p>
    <w:p w14:paraId="5FA52733" w14:textId="77777777" w:rsidR="00811FB6" w:rsidRPr="00B2750F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/>
          <w:lang w:val="fr-BE"/>
        </w:rPr>
      </w:pPr>
      <w:r w:rsidRPr="00B2750F">
        <w:rPr>
          <w:rFonts w:ascii="Cambria" w:hAnsi="Cambria"/>
          <w:lang w:val="fr-BE"/>
        </w:rPr>
        <w:t>………………………………………………………………………………………………………..</w:t>
      </w:r>
    </w:p>
    <w:p w14:paraId="5DDDB641" w14:textId="77777777" w:rsidR="00811FB6" w:rsidRPr="00B2750F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mbria" w:hAnsi="Cambria"/>
          <w:lang w:val="fr-BE"/>
        </w:rPr>
      </w:pPr>
    </w:p>
    <w:p w14:paraId="1DA5B694" w14:textId="77777777" w:rsidR="00811FB6" w:rsidRPr="00B2750F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 w:cs="Arial"/>
          <w:lang w:val="fr-BE"/>
        </w:rPr>
      </w:pPr>
      <w:r w:rsidRPr="00B2750F">
        <w:rPr>
          <w:rFonts w:ascii="Cambria" w:hAnsi="Cambria" w:cs="Arial"/>
          <w:lang w:val="fr-BE"/>
        </w:rPr>
        <w:t>..……………………………………………………………………………………………………..</w:t>
      </w:r>
    </w:p>
    <w:p w14:paraId="795A12DF" w14:textId="77777777" w:rsidR="00811FB6" w:rsidRPr="00B2750F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 w:cs="Arial"/>
          <w:lang w:val="fr-BE"/>
        </w:rPr>
      </w:pPr>
    </w:p>
    <w:p w14:paraId="0F92DD51" w14:textId="77777777" w:rsidR="00811FB6" w:rsidRPr="00B2750F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mbria" w:hAnsi="Cambria" w:cs="Arial"/>
          <w:lang w:val="fr-BE"/>
        </w:rPr>
      </w:pPr>
      <w:r w:rsidRPr="00B2750F">
        <w:rPr>
          <w:rFonts w:ascii="Cambria" w:hAnsi="Cambria" w:cs="Arial"/>
          <w:b/>
          <w:bCs/>
          <w:i/>
          <w:iCs/>
          <w:lang w:val="fr-BE"/>
        </w:rPr>
        <w:t>DATES</w:t>
      </w:r>
      <w:r w:rsidRPr="00B2750F">
        <w:rPr>
          <w:rFonts w:ascii="Cambria" w:hAnsi="Cambria" w:cs="Arial"/>
          <w:lang w:val="fr-BE"/>
        </w:rPr>
        <w:t xml:space="preserve"> : </w:t>
      </w:r>
      <w:r w:rsidRPr="00B2750F">
        <w:rPr>
          <w:rFonts w:ascii="Cambria" w:hAnsi="Cambria" w:cs="Arial"/>
          <w:lang w:val="fr-BE"/>
        </w:rPr>
        <w:tab/>
        <w:t>………………………………………………………………………………</w:t>
      </w:r>
      <w:proofErr w:type="gramStart"/>
      <w:r w:rsidRPr="00B2750F">
        <w:rPr>
          <w:rFonts w:ascii="Cambria" w:hAnsi="Cambria" w:cs="Arial"/>
          <w:lang w:val="fr-BE"/>
        </w:rPr>
        <w:t>…….</w:t>
      </w:r>
      <w:proofErr w:type="gramEnd"/>
      <w:r w:rsidRPr="00B2750F">
        <w:rPr>
          <w:rFonts w:ascii="Cambria" w:hAnsi="Cambria" w:cs="Arial"/>
          <w:lang w:val="fr-BE"/>
        </w:rPr>
        <w:t>.</w:t>
      </w:r>
      <w:r w:rsidRPr="00B2750F">
        <w:rPr>
          <w:rFonts w:ascii="Cambria" w:hAnsi="Cambria" w:cs="Arial"/>
          <w:lang w:val="fr-BE"/>
        </w:rPr>
        <w:tab/>
      </w:r>
      <w:r w:rsidRPr="00B2750F">
        <w:rPr>
          <w:rFonts w:ascii="Cambria" w:hAnsi="Cambria" w:cs="Arial"/>
          <w:lang w:val="fr-BE"/>
        </w:rPr>
        <w:tab/>
      </w:r>
    </w:p>
    <w:p w14:paraId="104119E9" w14:textId="77777777" w:rsidR="00811FB6" w:rsidRPr="00B2750F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mbria" w:hAnsi="Cambria" w:cs="Arial"/>
          <w:lang w:val="fr-BE"/>
        </w:rPr>
      </w:pPr>
      <w:r w:rsidRPr="00B2750F">
        <w:rPr>
          <w:rFonts w:ascii="Cambria" w:hAnsi="Cambria" w:cs="Arial"/>
          <w:b/>
          <w:bCs/>
          <w:i/>
          <w:iCs/>
          <w:lang w:val="fr-BE"/>
        </w:rPr>
        <w:t>HEURES</w:t>
      </w:r>
      <w:r w:rsidRPr="00B2750F">
        <w:rPr>
          <w:rFonts w:ascii="Cambria" w:hAnsi="Cambria" w:cs="Arial"/>
          <w:lang w:val="fr-BE"/>
        </w:rPr>
        <w:t xml:space="preserve"> :        </w:t>
      </w:r>
      <w:r w:rsidRPr="00B2750F">
        <w:rPr>
          <w:rFonts w:ascii="Cambria" w:hAnsi="Cambria" w:cs="Arial"/>
          <w:lang w:val="fr-BE"/>
        </w:rPr>
        <w:tab/>
      </w:r>
      <w:r w:rsidRPr="00B2750F">
        <w:rPr>
          <w:rFonts w:ascii="Cambria" w:hAnsi="Cambria" w:cs="Arial"/>
          <w:lang w:val="fr-BE"/>
        </w:rPr>
        <w:tab/>
        <w:t xml:space="preserve">     De ………. </w:t>
      </w:r>
      <w:proofErr w:type="gramStart"/>
      <w:r w:rsidRPr="00B2750F">
        <w:rPr>
          <w:rFonts w:ascii="Cambria" w:hAnsi="Cambria" w:cs="Arial"/>
          <w:lang w:val="fr-BE"/>
        </w:rPr>
        <w:t>Hrs  à</w:t>
      </w:r>
      <w:proofErr w:type="gramEnd"/>
      <w:r w:rsidRPr="00B2750F">
        <w:rPr>
          <w:rFonts w:ascii="Cambria" w:hAnsi="Cambria" w:cs="Arial"/>
          <w:lang w:val="fr-BE"/>
        </w:rPr>
        <w:t xml:space="preserve">  ………… hrs </w:t>
      </w:r>
    </w:p>
    <w:p w14:paraId="2C8BBCF0" w14:textId="77777777" w:rsidR="00811FB6" w:rsidRPr="00B2750F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 w:cs="Arial"/>
          <w:lang w:val="fr-BE"/>
        </w:rPr>
      </w:pPr>
    </w:p>
    <w:p w14:paraId="07DC0CFF" w14:textId="77777777" w:rsidR="00A174E3" w:rsidRPr="00B2750F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jc w:val="center"/>
        <w:rPr>
          <w:rFonts w:ascii="Cambria" w:hAnsi="Cambria" w:cs="Arial"/>
          <w:lang w:val="fr-BE"/>
        </w:rPr>
      </w:pPr>
      <w:r w:rsidRPr="00B2750F">
        <w:rPr>
          <w:rFonts w:ascii="Cambria" w:hAnsi="Cambria" w:cs="Arial"/>
          <w:b/>
          <w:bCs/>
          <w:i/>
          <w:iCs/>
          <w:lang w:val="fr-BE"/>
        </w:rPr>
        <w:t>NOM DE L’ORGANISATEUR</w:t>
      </w:r>
      <w:r w:rsidRPr="00B2750F">
        <w:rPr>
          <w:rFonts w:ascii="Cambria" w:hAnsi="Cambria" w:cs="Arial"/>
          <w:lang w:val="fr-BE"/>
        </w:rPr>
        <w:t> : …………………………………………………………………………………………………………</w:t>
      </w:r>
    </w:p>
    <w:p w14:paraId="1FEB42E5" w14:textId="77777777" w:rsidR="00811FB6" w:rsidRPr="00B2750F" w:rsidRDefault="00A174E3" w:rsidP="00CA4CF5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rPr>
          <w:rFonts w:ascii="Cambria" w:hAnsi="Cambria" w:cs="Arial"/>
          <w:lang w:val="fr-BE"/>
        </w:rPr>
      </w:pPr>
      <w:r w:rsidRPr="00B2750F">
        <w:rPr>
          <w:rFonts w:ascii="Cambria" w:hAnsi="Cambria" w:cs="Arial"/>
          <w:b/>
          <w:bCs/>
          <w:i/>
          <w:iCs/>
          <w:lang w:val="fr-BE"/>
        </w:rPr>
        <w:t>GSM de CONTACT</w:t>
      </w:r>
      <w:proofErr w:type="gramStart"/>
      <w:r w:rsidRPr="00B2750F">
        <w:rPr>
          <w:rFonts w:ascii="Cambria" w:hAnsi="Cambria" w:cs="Arial"/>
          <w:b/>
          <w:bCs/>
          <w:i/>
          <w:iCs/>
          <w:lang w:val="fr-BE"/>
        </w:rPr>
        <w:t> :</w:t>
      </w:r>
      <w:r w:rsidR="00811FB6" w:rsidRPr="00B2750F">
        <w:rPr>
          <w:rFonts w:ascii="Cambria" w:hAnsi="Cambria" w:cs="Arial"/>
          <w:lang w:val="fr-BE"/>
        </w:rPr>
        <w:t>…</w:t>
      </w:r>
      <w:proofErr w:type="gramEnd"/>
      <w:r w:rsidR="00811FB6" w:rsidRPr="00B2750F">
        <w:rPr>
          <w:rFonts w:ascii="Cambria" w:hAnsi="Cambria" w:cs="Arial"/>
          <w:lang w:val="fr-BE"/>
        </w:rPr>
        <w:t>………………………………………………………………………</w:t>
      </w:r>
    </w:p>
    <w:p w14:paraId="1F71FDC5" w14:textId="77777777" w:rsidR="00811FB6" w:rsidRPr="00B2750F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jc w:val="center"/>
        <w:rPr>
          <w:rFonts w:ascii="Cambria" w:hAnsi="Cambria" w:cs="Arial"/>
          <w:lang w:val="fr-BE"/>
        </w:rPr>
      </w:pPr>
      <w:r w:rsidRPr="00B2750F">
        <w:rPr>
          <w:rFonts w:ascii="Cambria" w:hAnsi="Cambria" w:cs="Arial"/>
          <w:b/>
          <w:bCs/>
          <w:i/>
          <w:iCs/>
          <w:lang w:val="fr-BE"/>
        </w:rPr>
        <w:t>LIEU DE LA MANIFESTATION</w:t>
      </w:r>
      <w:r w:rsidRPr="00B2750F">
        <w:rPr>
          <w:rFonts w:ascii="Cambria" w:hAnsi="Cambria" w:cs="Arial"/>
          <w:lang w:val="fr-BE"/>
        </w:rPr>
        <w:t> :</w:t>
      </w:r>
    </w:p>
    <w:p w14:paraId="73213958" w14:textId="77777777" w:rsidR="00811FB6" w:rsidRPr="00B2750F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jc w:val="center"/>
        <w:rPr>
          <w:rFonts w:ascii="Cambria" w:hAnsi="Cambria" w:cs="Arial"/>
          <w:lang w:val="fr-BE"/>
        </w:rPr>
      </w:pPr>
      <w:r w:rsidRPr="00B2750F">
        <w:rPr>
          <w:rFonts w:ascii="Cambria" w:hAnsi="Cambria" w:cs="Arial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A1C972" w14:textId="77777777" w:rsidR="00811FB6" w:rsidRPr="00B2750F" w:rsidRDefault="00811FB6" w:rsidP="00811FB6">
      <w:pPr>
        <w:rPr>
          <w:rFonts w:ascii="Cambria" w:hAnsi="Cambria"/>
          <w:i/>
          <w:iCs/>
          <w:lang w:val="fr-BE"/>
        </w:rPr>
      </w:pPr>
      <w:r w:rsidRPr="00B2750F">
        <w:rPr>
          <w:rFonts w:ascii="Cambria" w:hAnsi="Cambria"/>
          <w:i/>
          <w:iCs/>
          <w:lang w:val="fr-BE"/>
        </w:rPr>
        <w:t>Remarques :</w:t>
      </w:r>
    </w:p>
    <w:p w14:paraId="45BA0A95" w14:textId="77777777" w:rsidR="00811FB6" w:rsidRPr="00B2750F" w:rsidRDefault="00811FB6" w:rsidP="00811FB6">
      <w:pPr>
        <w:rPr>
          <w:rFonts w:ascii="Cambria" w:hAnsi="Cambria"/>
          <w:i/>
          <w:iCs/>
          <w:lang w:val="fr-BE"/>
        </w:rPr>
      </w:pPr>
      <w:r w:rsidRPr="00B2750F">
        <w:rPr>
          <w:rFonts w:ascii="Cambria" w:hAnsi="Cambria"/>
          <w:i/>
          <w:iCs/>
          <w:lang w:val="fr-BE"/>
        </w:rPr>
        <w:t>• Votre activité ne nécessite peut-être pas de compléter toutes les rubriques. Veuillez</w:t>
      </w:r>
      <w:r w:rsidR="002E0D5B" w:rsidRPr="00B2750F">
        <w:rPr>
          <w:rFonts w:ascii="Cambria" w:hAnsi="Cambria"/>
          <w:i/>
          <w:iCs/>
          <w:lang w:val="fr-BE"/>
        </w:rPr>
        <w:t>-</w:t>
      </w:r>
      <w:r w:rsidRPr="00B2750F">
        <w:rPr>
          <w:rFonts w:ascii="Cambria" w:hAnsi="Cambria"/>
          <w:i/>
          <w:iCs/>
          <w:lang w:val="fr-BE"/>
        </w:rPr>
        <w:t xml:space="preserve"> vous limiter à celles qui sont d’application pour votre événement.</w:t>
      </w:r>
    </w:p>
    <w:p w14:paraId="0D34CCC0" w14:textId="77777777" w:rsidR="00811FB6" w:rsidRPr="00B2750F" w:rsidRDefault="00811FB6" w:rsidP="00811FB6">
      <w:pPr>
        <w:rPr>
          <w:rFonts w:ascii="Cambria" w:hAnsi="Cambria"/>
          <w:i/>
          <w:iCs/>
          <w:lang w:val="fr-BE"/>
        </w:rPr>
      </w:pPr>
      <w:r w:rsidRPr="00B2750F">
        <w:rPr>
          <w:rFonts w:ascii="Cambria" w:hAnsi="Cambria"/>
          <w:i/>
          <w:iCs/>
          <w:lang w:val="fr-BE"/>
        </w:rPr>
        <w:t>• Seules les demandes complètes et définitives seront analysées par l’administration communale. Toute modification ultérieure d’une demande nécessitera l’envoi d’un formulaire actualisé entraînant inévitablement un nouvel examen du dossier.</w:t>
      </w:r>
    </w:p>
    <w:p w14:paraId="3D9F9454" w14:textId="77777777" w:rsidR="00811FB6" w:rsidRPr="00B2750F" w:rsidRDefault="00811FB6" w:rsidP="00811FB6">
      <w:pPr>
        <w:rPr>
          <w:rFonts w:ascii="Cambria" w:hAnsi="Cambria"/>
          <w:i/>
          <w:iCs/>
          <w:lang w:val="fr-BE"/>
        </w:rPr>
      </w:pPr>
      <w:r w:rsidRPr="00B2750F">
        <w:rPr>
          <w:rFonts w:ascii="Cambria" w:hAnsi="Cambria"/>
          <w:i/>
          <w:iCs/>
          <w:lang w:val="fr-BE"/>
        </w:rPr>
        <w:t>• Seule l’autorisation d’occupation de l’espace public, délivrée par le bourgmestre, garantit à l’organisateur la réservation du domaine public.</w:t>
      </w:r>
    </w:p>
    <w:p w14:paraId="2E0A254C" w14:textId="77777777" w:rsidR="00811FB6" w:rsidRPr="00B2750F" w:rsidRDefault="00811FB6" w:rsidP="00811FB6">
      <w:pPr>
        <w:rPr>
          <w:rFonts w:ascii="Cambria" w:hAnsi="Cambria"/>
          <w:i/>
          <w:iCs/>
          <w:lang w:val="fr-BE"/>
        </w:rPr>
      </w:pPr>
    </w:p>
    <w:tbl>
      <w:tblPr>
        <w:tblStyle w:val="Grilledutableau"/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4A0" w:firstRow="1" w:lastRow="0" w:firstColumn="1" w:lastColumn="0" w:noHBand="0" w:noVBand="1"/>
      </w:tblPr>
      <w:tblGrid>
        <w:gridCol w:w="9062"/>
      </w:tblGrid>
      <w:tr w:rsidR="00811FB6" w:rsidRPr="00B2750F" w14:paraId="461AB34D" w14:textId="77777777" w:rsidTr="008307ED">
        <w:tc>
          <w:tcPr>
            <w:tcW w:w="9062" w:type="dxa"/>
            <w:shd w:val="clear" w:color="auto" w:fill="B70D7F"/>
          </w:tcPr>
          <w:p w14:paraId="564592B9" w14:textId="77777777" w:rsidR="00811FB6" w:rsidRPr="00B2750F" w:rsidRDefault="00811FB6" w:rsidP="00816A03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B2750F">
              <w:rPr>
                <w:rFonts w:ascii="Cambria" w:hAnsi="Cambria" w:cstheme="minorHAnsi"/>
                <w:b/>
                <w:bCs/>
                <w:color w:val="FFFFFF" w:themeColor="background1"/>
                <w:sz w:val="24"/>
                <w:szCs w:val="20"/>
              </w:rPr>
              <w:lastRenderedPageBreak/>
              <w:t>Cadre réservé à l’administration</w:t>
            </w:r>
          </w:p>
        </w:tc>
      </w:tr>
      <w:tr w:rsidR="00811FB6" w:rsidRPr="00B2750F" w14:paraId="5E5090D2" w14:textId="77777777" w:rsidTr="008307ED">
        <w:tc>
          <w:tcPr>
            <w:tcW w:w="9062" w:type="dxa"/>
          </w:tcPr>
          <w:p w14:paraId="095D60A0" w14:textId="77777777" w:rsidR="00811FB6" w:rsidRPr="00B2750F" w:rsidRDefault="00811FB6" w:rsidP="00816A03">
            <w:pPr>
              <w:rPr>
                <w:rFonts w:ascii="Cambria" w:hAnsi="Cambria"/>
                <w:i/>
                <w:iCs/>
                <w:lang w:val="fr-BE"/>
              </w:rPr>
            </w:pPr>
            <w:r w:rsidRPr="00B2750F">
              <w:rPr>
                <w:rFonts w:ascii="Cambria" w:hAnsi="Cambria"/>
                <w:lang w:val="fr-BE"/>
              </w:rPr>
              <w:t>Date de réception de la demande :</w:t>
            </w:r>
          </w:p>
        </w:tc>
      </w:tr>
      <w:tr w:rsidR="00811FB6" w:rsidRPr="00B2750F" w14:paraId="09583617" w14:textId="77777777" w:rsidTr="008307ED">
        <w:tc>
          <w:tcPr>
            <w:tcW w:w="9062" w:type="dxa"/>
          </w:tcPr>
          <w:p w14:paraId="53D0B90E" w14:textId="77777777" w:rsidR="00811FB6" w:rsidRPr="00B2750F" w:rsidRDefault="00811FB6" w:rsidP="00816A03">
            <w:pPr>
              <w:rPr>
                <w:rFonts w:ascii="Cambria" w:hAnsi="Cambria"/>
              </w:rPr>
            </w:pPr>
            <w:r w:rsidRPr="00B2750F">
              <w:rPr>
                <w:rFonts w:ascii="Cambria" w:hAnsi="Cambria"/>
              </w:rPr>
              <w:t xml:space="preserve">N° </w:t>
            </w:r>
            <w:proofErr w:type="gramStart"/>
            <w:r w:rsidRPr="00B2750F">
              <w:rPr>
                <w:rFonts w:ascii="Cambria" w:hAnsi="Cambria"/>
              </w:rPr>
              <w:t>d’enregistrement :</w:t>
            </w:r>
            <w:proofErr w:type="gramEnd"/>
          </w:p>
        </w:tc>
      </w:tr>
      <w:tr w:rsidR="00811FB6" w:rsidRPr="00B2750F" w14:paraId="16550C4B" w14:textId="77777777" w:rsidTr="008307ED">
        <w:tc>
          <w:tcPr>
            <w:tcW w:w="9062" w:type="dxa"/>
          </w:tcPr>
          <w:p w14:paraId="181FC854" w14:textId="77777777" w:rsidR="00811FB6" w:rsidRPr="00B2750F" w:rsidRDefault="00811FB6" w:rsidP="00816A03">
            <w:pPr>
              <w:rPr>
                <w:rFonts w:ascii="Cambria" w:hAnsi="Cambria"/>
              </w:rPr>
            </w:pPr>
            <w:r w:rsidRPr="00B2750F">
              <w:rPr>
                <w:rFonts w:ascii="Cambria" w:hAnsi="Cambria"/>
              </w:rPr>
              <w:t xml:space="preserve">Agent </w:t>
            </w:r>
            <w:proofErr w:type="gramStart"/>
            <w:r w:rsidRPr="00B2750F">
              <w:rPr>
                <w:rFonts w:ascii="Cambria" w:hAnsi="Cambria"/>
              </w:rPr>
              <w:t>traitant :</w:t>
            </w:r>
            <w:proofErr w:type="gramEnd"/>
          </w:p>
        </w:tc>
      </w:tr>
      <w:tr w:rsidR="007D0B74" w:rsidRPr="00B2750F" w14:paraId="4A3C42ED" w14:textId="77777777" w:rsidTr="008307ED">
        <w:tc>
          <w:tcPr>
            <w:tcW w:w="9062" w:type="dxa"/>
          </w:tcPr>
          <w:p w14:paraId="57C5618D" w14:textId="77777777" w:rsidR="007D0B74" w:rsidRPr="00B2750F" w:rsidRDefault="007D0B74" w:rsidP="00816A03">
            <w:pPr>
              <w:rPr>
                <w:rFonts w:ascii="Cambria" w:hAnsi="Cambria"/>
              </w:rPr>
            </w:pPr>
          </w:p>
        </w:tc>
      </w:tr>
    </w:tbl>
    <w:p w14:paraId="04E05CBC" w14:textId="77777777" w:rsidR="008307ED" w:rsidRPr="00B2750F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BE"/>
        </w:rPr>
        <w:sectPr w:rsidR="008307ED" w:rsidRPr="00B275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525B95" w14:textId="4F826E79" w:rsidR="007D0B74" w:rsidRPr="00B2750F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BE"/>
        </w:rPr>
      </w:pPr>
      <w:r w:rsidRPr="00B2750F">
        <w:rPr>
          <w:rFonts w:ascii="Cambria" w:eastAsia="Arial" w:hAnsi="Cambria"/>
          <w:b/>
          <w:i/>
          <w:iCs/>
          <w:color w:val="000000"/>
          <w:spacing w:val="-3"/>
          <w:sz w:val="27"/>
          <w:u w:val="single"/>
          <w:lang w:val="fr-BE"/>
        </w:rPr>
        <w:t>Type de la manifestation</w:t>
      </w:r>
      <w:r w:rsidRPr="00B2750F">
        <w:rPr>
          <w:rFonts w:ascii="Cambria" w:eastAsia="Arial" w:hAnsi="Cambria"/>
          <w:b/>
          <w:color w:val="000000"/>
          <w:spacing w:val="-3"/>
          <w:sz w:val="27"/>
          <w:lang w:val="fr-BE"/>
        </w:rPr>
        <w:t xml:space="preserve"> :</w:t>
      </w:r>
      <w:r w:rsidR="007D0B74" w:rsidRPr="00B2750F">
        <w:rPr>
          <w:rFonts w:ascii="Cambria" w:eastAsia="Arial" w:hAnsi="Cambria"/>
          <w:b/>
          <w:color w:val="000000"/>
          <w:spacing w:val="-3"/>
          <w:sz w:val="27"/>
          <w:lang w:val="fr-BE"/>
        </w:rPr>
        <w:t xml:space="preserve">  </w:t>
      </w:r>
      <w:r w:rsidR="007D0B74" w:rsidRPr="00B2750F">
        <w:rPr>
          <w:rFonts w:ascii="Cambria" w:eastAsia="Arial" w:hAnsi="Cambria"/>
          <w:b/>
          <w:color w:val="000000"/>
          <w:spacing w:val="-3"/>
          <w:sz w:val="27"/>
          <w:lang w:val="fr-BE"/>
        </w:rPr>
        <w:tab/>
      </w:r>
      <w:r w:rsidR="007D0B74"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="007D0B74" w:rsidRPr="00B2750F">
        <w:rPr>
          <w:rFonts w:ascii="Cambria" w:eastAsia="Arial" w:hAnsi="Cambria"/>
          <w:b/>
          <w:color w:val="000000"/>
          <w:spacing w:val="-3"/>
          <w:sz w:val="27"/>
          <w:lang w:val="fr-BE"/>
        </w:rPr>
        <w:t xml:space="preserve">Publique en plein air </w:t>
      </w:r>
      <w:r w:rsidR="00E94993" w:rsidRPr="00B2750F">
        <w:rPr>
          <w:rFonts w:ascii="Cambria" w:eastAsia="Arial" w:hAnsi="Cambria"/>
          <w:bCs/>
          <w:i/>
          <w:iCs/>
          <w:color w:val="000000"/>
          <w:spacing w:val="-3"/>
          <w:sz w:val="20"/>
          <w:szCs w:val="20"/>
          <w:lang w:val="fr-BE"/>
        </w:rPr>
        <w:t>(Art. 21 du RGP)</w:t>
      </w:r>
    </w:p>
    <w:p w14:paraId="65390F48" w14:textId="59D4F970" w:rsidR="007D0B74" w:rsidRPr="00B2750F" w:rsidRDefault="007D0B74" w:rsidP="007D0B74">
      <w:pPr>
        <w:spacing w:before="76" w:after="44" w:line="263" w:lineRule="exact"/>
        <w:ind w:left="2124" w:firstLine="708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BE"/>
        </w:rPr>
      </w:pPr>
      <w:r w:rsidRPr="00B2750F">
        <w:rPr>
          <w:rFonts w:ascii="Cambria" w:eastAsia="Arial" w:hAnsi="Cambria"/>
          <w:b/>
          <w:color w:val="000000"/>
          <w:spacing w:val="-3"/>
          <w:sz w:val="27"/>
          <w:lang w:val="fr-BE"/>
        </w:rPr>
        <w:t xml:space="preserve"> </w:t>
      </w:r>
      <w:r w:rsidRPr="00B2750F">
        <w:rPr>
          <w:rFonts w:ascii="Cambria" w:eastAsia="Arial" w:hAnsi="Cambria"/>
          <w:b/>
          <w:color w:val="000000"/>
          <w:spacing w:val="-3"/>
          <w:sz w:val="27"/>
          <w:lang w:val="fr-BE"/>
        </w:rPr>
        <w:tab/>
      </w: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/>
          <w:color w:val="000000"/>
          <w:spacing w:val="-3"/>
          <w:sz w:val="27"/>
          <w:lang w:val="fr-BE"/>
        </w:rPr>
        <w:t>Publique en Lieu Clos ou Couvert</w:t>
      </w:r>
    </w:p>
    <w:p w14:paraId="4044D672" w14:textId="6A9BF7A4" w:rsidR="00E94993" w:rsidRPr="00B2750F" w:rsidRDefault="00E94993" w:rsidP="00E94993">
      <w:pPr>
        <w:spacing w:before="76" w:after="44" w:line="263" w:lineRule="exact"/>
        <w:ind w:left="3540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BE"/>
        </w:rPr>
        <w:sectPr w:rsidR="00E94993" w:rsidRPr="00B2750F" w:rsidSect="007D0B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2750F">
        <w:rPr>
          <w:rFonts w:ascii="Cambria" w:eastAsia="Arial" w:hAnsi="Cambria"/>
          <w:b/>
          <w:color w:val="000000"/>
          <w:spacing w:val="-3"/>
          <w:sz w:val="27"/>
          <w:lang w:val="fr-BE"/>
        </w:rPr>
        <w:t xml:space="preserve">   </w:t>
      </w:r>
      <w:r w:rsidRPr="00B2750F">
        <w:rPr>
          <w:rFonts w:ascii="Cambria" w:eastAsia="Arial" w:hAnsi="Cambria"/>
          <w:bCs/>
          <w:i/>
          <w:iCs/>
          <w:color w:val="000000"/>
          <w:spacing w:val="-3"/>
          <w:sz w:val="27"/>
          <w:lang w:val="fr-BE"/>
        </w:rPr>
        <w:t>(Art.</w:t>
      </w:r>
      <w:r w:rsidRPr="00B2750F">
        <w:rPr>
          <w:rFonts w:ascii="Cambria" w:eastAsia="Arial" w:hAnsi="Cambria"/>
          <w:b/>
          <w:color w:val="000000"/>
          <w:spacing w:val="-3"/>
          <w:sz w:val="27"/>
          <w:lang w:val="fr-BE"/>
        </w:rPr>
        <w:t xml:space="preserve"> </w:t>
      </w:r>
      <w:r w:rsidRPr="00B2750F">
        <w:rPr>
          <w:rFonts w:ascii="Cambria" w:eastAsia="Arial" w:hAnsi="Cambria"/>
          <w:bCs/>
          <w:i/>
          <w:iCs/>
          <w:color w:val="000000"/>
          <w:spacing w:val="-3"/>
          <w:sz w:val="20"/>
          <w:szCs w:val="20"/>
          <w:lang w:val="fr-BE"/>
        </w:rPr>
        <w:t>21.1 du RGP)</w:t>
      </w:r>
    </w:p>
    <w:p w14:paraId="41268044" w14:textId="77777777" w:rsidR="008307ED" w:rsidRPr="00B2750F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BE"/>
        </w:rPr>
      </w:pPr>
    </w:p>
    <w:p w14:paraId="7D13813F" w14:textId="77777777" w:rsidR="008307ED" w:rsidRPr="00B2750F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Fête locale</w:t>
      </w:r>
    </w:p>
    <w:p w14:paraId="70525834" w14:textId="77777777" w:rsidR="00D2548C" w:rsidRPr="00B2750F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Bal sous chapiteau </w:t>
      </w:r>
    </w:p>
    <w:p w14:paraId="220EA8B8" w14:textId="1707E18F" w:rsidR="00D2548C" w:rsidRPr="00B2750F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>(</w:t>
      </w:r>
      <w:proofErr w:type="gramStart"/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>art.</w:t>
      </w:r>
      <w:proofErr w:type="gramEnd"/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>5</w:t>
      </w:r>
      <w:r w:rsidR="00E94993"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>6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à 6</w:t>
      </w:r>
      <w:r w:rsidR="00E94993"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>0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du R.G.P.)</w:t>
      </w:r>
    </w:p>
    <w:p w14:paraId="276B6EFD" w14:textId="3167B175" w:rsidR="00D2548C" w:rsidRPr="00B2750F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Bal dans une salle/en plein air (art.</w:t>
      </w:r>
      <w:r w:rsidR="00E94993"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>56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à </w:t>
      </w:r>
      <w:r w:rsidR="00E94993"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60 </w:t>
      </w:r>
      <w:proofErr w:type="gramStart"/>
      <w:r w:rsidR="00E94993"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&amp; 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du</w:t>
      </w:r>
      <w:proofErr w:type="gramEnd"/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R.G.P.)</w:t>
      </w:r>
    </w:p>
    <w:p w14:paraId="5F8DB913" w14:textId="77777777" w:rsidR="00D2548C" w:rsidRPr="00B2750F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Brocante</w:t>
      </w:r>
    </w:p>
    <w:p w14:paraId="5B01ED96" w14:textId="77777777" w:rsidR="008307ED" w:rsidRPr="00B2750F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Souper/dîner</w:t>
      </w:r>
    </w:p>
    <w:p w14:paraId="74046B9B" w14:textId="77777777" w:rsidR="008307ED" w:rsidRPr="00B2750F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Rallye (ancêtres, vitesse)</w:t>
      </w:r>
    </w:p>
    <w:p w14:paraId="68A10A86" w14:textId="77777777" w:rsidR="008307ED" w:rsidRPr="00B2750F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Course cycliste ou autres</w:t>
      </w:r>
    </w:p>
    <w:p w14:paraId="051DA235" w14:textId="77777777" w:rsidR="008307ED" w:rsidRPr="00B2750F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Fête patriotique</w:t>
      </w:r>
    </w:p>
    <w:p w14:paraId="5CE47177" w14:textId="77777777" w:rsidR="008307ED" w:rsidRPr="00B2750F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Fancy-fair</w:t>
      </w:r>
    </w:p>
    <w:p w14:paraId="42E1D47F" w14:textId="77777777" w:rsidR="00D2548C" w:rsidRPr="00B2750F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Spectacle</w:t>
      </w:r>
    </w:p>
    <w:p w14:paraId="6CA1E60C" w14:textId="77777777" w:rsidR="008307ED" w:rsidRPr="00B2750F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Grand feu</w:t>
      </w:r>
    </w:p>
    <w:p w14:paraId="1A03595E" w14:textId="77777777" w:rsidR="008307ED" w:rsidRPr="00B2750F" w:rsidRDefault="008307ED" w:rsidP="008307ED">
      <w:pPr>
        <w:spacing w:before="76" w:after="44" w:line="263" w:lineRule="exact"/>
        <w:textAlignment w:val="baseline"/>
        <w:rPr>
          <w:rFonts w:ascii="Cambria" w:eastAsia="Arial" w:hAnsi="Cambria" w:cs="Segoe UI Symbol"/>
          <w:bCs/>
          <w:color w:val="000000"/>
          <w:spacing w:val="-3"/>
          <w:sz w:val="27"/>
          <w:lang w:val="fr-BE"/>
        </w:rPr>
      </w:pPr>
    </w:p>
    <w:p w14:paraId="0D881A22" w14:textId="77777777" w:rsidR="00D2548C" w:rsidRPr="00B2750F" w:rsidRDefault="00D2548C" w:rsidP="008307ED">
      <w:pPr>
        <w:spacing w:before="76" w:after="44" w:line="263" w:lineRule="exact"/>
        <w:textAlignment w:val="baseline"/>
        <w:rPr>
          <w:rFonts w:ascii="Cambria" w:eastAsia="Arial" w:hAnsi="Cambria" w:cs="Segoe UI Symbol"/>
          <w:bCs/>
          <w:color w:val="000000"/>
          <w:spacing w:val="-3"/>
          <w:sz w:val="27"/>
          <w:lang w:val="fr-BE"/>
        </w:rPr>
      </w:pPr>
    </w:p>
    <w:p w14:paraId="395F398F" w14:textId="77777777" w:rsidR="00D2548C" w:rsidRPr="00B2750F" w:rsidRDefault="00D2548C" w:rsidP="008307ED">
      <w:pPr>
        <w:spacing w:before="76" w:after="44" w:line="263" w:lineRule="exact"/>
        <w:textAlignment w:val="baseline"/>
        <w:rPr>
          <w:rFonts w:ascii="Cambria" w:eastAsia="Arial" w:hAnsi="Cambria" w:cs="Segoe UI Symbol"/>
          <w:bCs/>
          <w:color w:val="000000"/>
          <w:spacing w:val="-3"/>
          <w:sz w:val="27"/>
          <w:lang w:val="fr-BE"/>
        </w:rPr>
      </w:pPr>
    </w:p>
    <w:p w14:paraId="152FE710" w14:textId="77777777" w:rsidR="00D2548C" w:rsidRPr="00B2750F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Stages divers</w:t>
      </w:r>
    </w:p>
    <w:p w14:paraId="69C0088F" w14:textId="77777777" w:rsidR="00D2548C" w:rsidRPr="00B2750F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Manifestation sportive </w:t>
      </w:r>
    </w:p>
    <w:p w14:paraId="07153530" w14:textId="77777777" w:rsidR="00D2548C" w:rsidRPr="00B2750F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>(</w:t>
      </w:r>
      <w:proofErr w:type="gramStart"/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>à</w:t>
      </w:r>
      <w:proofErr w:type="gramEnd"/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préciser)</w:t>
      </w:r>
    </w:p>
    <w:p w14:paraId="53A620BE" w14:textId="77777777" w:rsidR="00D2548C" w:rsidRPr="00B2750F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Tir au clays</w:t>
      </w:r>
    </w:p>
    <w:p w14:paraId="2742FC9B" w14:textId="77777777" w:rsidR="00D2548C" w:rsidRPr="00B2750F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Autre concours</w:t>
      </w:r>
    </w:p>
    <w:p w14:paraId="4FE18925" w14:textId="77777777" w:rsidR="008307ED" w:rsidRPr="00B2750F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Exposition</w:t>
      </w:r>
    </w:p>
    <w:p w14:paraId="1A572B2F" w14:textId="77777777" w:rsidR="008307ED" w:rsidRPr="00B2750F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Marché de Noël</w:t>
      </w:r>
    </w:p>
    <w:p w14:paraId="1D205C47" w14:textId="77777777" w:rsidR="008307ED" w:rsidRPr="00B2750F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Théâtre</w:t>
      </w:r>
    </w:p>
    <w:p w14:paraId="7D80DE17" w14:textId="77777777" w:rsidR="008307ED" w:rsidRPr="00B2750F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Concours agricole</w:t>
      </w:r>
    </w:p>
    <w:p w14:paraId="53D51170" w14:textId="77777777" w:rsidR="008307ED" w:rsidRPr="00B2750F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Fêtes diverses (à préciser)</w:t>
      </w:r>
    </w:p>
    <w:p w14:paraId="300AE3E9" w14:textId="77777777" w:rsidR="008307ED" w:rsidRPr="00B2750F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Concert</w:t>
      </w:r>
      <w:proofErr w:type="gramStart"/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:..................................</w:t>
      </w:r>
      <w:proofErr w:type="gramEnd"/>
    </w:p>
    <w:p w14:paraId="2CD61C8A" w14:textId="77777777" w:rsidR="008307ED" w:rsidRPr="00B2750F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Autre manifestation </w:t>
      </w:r>
    </w:p>
    <w:p w14:paraId="19EBE148" w14:textId="22224929" w:rsidR="008307ED" w:rsidRPr="00A359C9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  <w:sectPr w:rsidR="008307ED" w:rsidRPr="00A359C9" w:rsidSect="008307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>(</w:t>
      </w:r>
      <w:proofErr w:type="gramStart"/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>à</w:t>
      </w:r>
      <w:proofErr w:type="gramEnd"/>
      <w:r w:rsidRPr="00B2750F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préciser)</w:t>
      </w:r>
      <w:r w:rsidR="00A359C9">
        <w:rPr>
          <w:rFonts w:ascii="Cambria" w:eastAsia="Arial" w:hAnsi="Cambria"/>
          <w:bCs/>
          <w:color w:val="000000"/>
          <w:spacing w:val="-3"/>
          <w:sz w:val="27"/>
          <w:lang w:val="fr-BE"/>
        </w:rPr>
        <w:t>………………………</w:t>
      </w:r>
    </w:p>
    <w:p w14:paraId="44059790" w14:textId="77777777" w:rsidR="008E53CE" w:rsidRPr="00B2750F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/>
          <w:i/>
          <w:iCs/>
          <w:color w:val="000000"/>
          <w:spacing w:val="-3"/>
          <w:sz w:val="20"/>
          <w:szCs w:val="20"/>
          <w:lang w:val="fr-BE"/>
        </w:rPr>
      </w:pPr>
      <w:r w:rsidRPr="00B2750F">
        <w:rPr>
          <w:rFonts w:ascii="Cambria" w:eastAsia="Arial" w:hAnsi="Cambria"/>
          <w:b/>
          <w:i/>
          <w:iCs/>
          <w:color w:val="000000"/>
          <w:spacing w:val="-3"/>
          <w:sz w:val="20"/>
          <w:szCs w:val="20"/>
          <w:lang w:val="fr-BE"/>
        </w:rPr>
        <w:t>Remarque : Pour les grands feux, l’organisateur est tenu d’informer le SRI de Huy de l’organisation de la manifestation et de joindre un plan de situation.</w:t>
      </w:r>
    </w:p>
    <w:p w14:paraId="25945957" w14:textId="77777777" w:rsidR="008307ED" w:rsidRPr="00B2750F" w:rsidRDefault="000F4F65" w:rsidP="008307ED">
      <w:pPr>
        <w:pStyle w:val="Titre2"/>
        <w:rPr>
          <w:rFonts w:ascii="Cambria" w:hAnsi="Cambria" w:cs="Arial"/>
          <w:i/>
          <w:iCs/>
          <w:sz w:val="32"/>
          <w:szCs w:val="32"/>
          <w:u w:val="single"/>
        </w:rPr>
      </w:pPr>
      <w:r w:rsidRPr="00B2750F">
        <w:rPr>
          <w:rFonts w:ascii="Cambria" w:hAnsi="Cambria" w:cs="Arial"/>
        </w:rPr>
        <w:t>1</w:t>
      </w:r>
      <w:r w:rsidR="008307ED" w:rsidRPr="00B2750F">
        <w:rPr>
          <w:rFonts w:ascii="Cambria" w:hAnsi="Cambria" w:cs="Arial"/>
        </w:rPr>
        <w:t xml:space="preserve"> </w:t>
      </w:r>
      <w:r w:rsidR="008307ED" w:rsidRPr="00B2750F">
        <w:rPr>
          <w:rFonts w:ascii="Cambria" w:hAnsi="Cambria" w:cs="Arial"/>
          <w:i/>
          <w:iCs/>
          <w:sz w:val="32"/>
          <w:szCs w:val="32"/>
          <w:u w:val="single"/>
        </w:rPr>
        <w:t>Identification du demandeur</w:t>
      </w:r>
    </w:p>
    <w:p w14:paraId="473412E8" w14:textId="77777777" w:rsidR="008307ED" w:rsidRPr="00B2750F" w:rsidRDefault="008307ED" w:rsidP="008307ED">
      <w:pPr>
        <w:autoSpaceDE w:val="0"/>
        <w:autoSpaceDN w:val="0"/>
        <w:adjustRightInd w:val="0"/>
        <w:rPr>
          <w:rFonts w:ascii="Cambria" w:hAnsi="Cambria" w:cs="Arial"/>
          <w:b/>
          <w:bCs/>
          <w:sz w:val="24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 w:val="24"/>
          <w:szCs w:val="20"/>
          <w:lang w:val="fr-BE"/>
        </w:rPr>
        <w:t>❍</w:t>
      </w:r>
      <w:r w:rsidRPr="00B2750F">
        <w:rPr>
          <w:rFonts w:ascii="Cambria" w:eastAsia="ZapfDingbatsStd" w:hAnsi="Cambria" w:cs="Arial"/>
          <w:sz w:val="24"/>
          <w:szCs w:val="20"/>
          <w:lang w:val="fr-BE"/>
        </w:rPr>
        <w:t xml:space="preserve"> </w:t>
      </w:r>
      <w:r w:rsidRPr="00B2750F">
        <w:rPr>
          <w:rFonts w:ascii="Cambria" w:hAnsi="Cambria" w:cs="Arial"/>
          <w:b/>
          <w:bCs/>
          <w:sz w:val="24"/>
          <w:szCs w:val="20"/>
          <w:lang w:val="fr-BE"/>
        </w:rPr>
        <w:t>NOM DE L’ORGANISATEUR</w:t>
      </w:r>
    </w:p>
    <w:p w14:paraId="33C61FE1" w14:textId="77777777" w:rsidR="008307ED" w:rsidRPr="00B2750F" w:rsidRDefault="008307ED" w:rsidP="008307ED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  <w:lang w:val="fr-BE"/>
        </w:rPr>
      </w:pPr>
    </w:p>
    <w:p w14:paraId="52C1CD29" w14:textId="77777777" w:rsidR="008307ED" w:rsidRPr="00B2750F" w:rsidRDefault="008307ED" w:rsidP="008307ED">
      <w:pPr>
        <w:rPr>
          <w:rFonts w:ascii="Cambria" w:hAnsi="Cambria" w:cs="Arial"/>
          <w:lang w:val="fr-BE"/>
        </w:rPr>
      </w:pPr>
      <w:r w:rsidRPr="00B2750F">
        <w:rPr>
          <w:rFonts w:ascii="Cambria" w:hAnsi="Cambria" w:cs="Arial"/>
          <w:lang w:val="fr-BE"/>
        </w:rPr>
        <w:t>Si entreprise ou asbl :</w:t>
      </w:r>
    </w:p>
    <w:p w14:paraId="6FE8703D" w14:textId="77777777" w:rsidR="008307ED" w:rsidRPr="00B2750F" w:rsidRDefault="008307ED" w:rsidP="008307ED">
      <w:pPr>
        <w:rPr>
          <w:rFonts w:ascii="Cambria" w:hAnsi="Cambria" w:cs="Arial"/>
          <w:lang w:val="fr-BE"/>
        </w:rPr>
      </w:pPr>
      <w:r w:rsidRPr="00B2750F">
        <w:rPr>
          <w:rFonts w:ascii="Cambria" w:eastAsia="ZapfDingbatsStd" w:hAnsi="Cambria" w:cs="Arial"/>
          <w:sz w:val="20"/>
          <w:szCs w:val="20"/>
          <w:lang w:val="fr-BE"/>
        </w:rPr>
        <w:t xml:space="preserve">• </w:t>
      </w:r>
      <w:r w:rsidRPr="00B2750F">
        <w:rPr>
          <w:rFonts w:ascii="Cambria" w:hAnsi="Cambria" w:cs="Arial"/>
          <w:lang w:val="fr-BE"/>
        </w:rPr>
        <w:t xml:space="preserve">Dénomination : </w:t>
      </w:r>
      <w:r w:rsidRPr="00B2750F">
        <w:rPr>
          <w:rFonts w:ascii="Cambria" w:hAnsi="Cambria" w:cs="Arial"/>
          <w:color w:val="B70D7F"/>
          <w:lang w:val="fr-BE"/>
        </w:rPr>
        <w:t>………………………………………………</w:t>
      </w:r>
      <w:proofErr w:type="gramStart"/>
      <w:r w:rsidRPr="00B2750F">
        <w:rPr>
          <w:rFonts w:ascii="Cambria" w:hAnsi="Cambria" w:cs="Arial"/>
          <w:color w:val="B70D7F"/>
          <w:lang w:val="fr-BE"/>
        </w:rPr>
        <w:t>…….</w:t>
      </w:r>
      <w:proofErr w:type="gramEnd"/>
      <w:r w:rsidRPr="00B2750F">
        <w:rPr>
          <w:rFonts w:ascii="Cambria" w:hAnsi="Cambria" w:cs="Arial"/>
          <w:color w:val="B70D7F"/>
          <w:lang w:val="fr-BE"/>
        </w:rPr>
        <w:t>.……………………………………………………..………………………………………………</w:t>
      </w:r>
    </w:p>
    <w:p w14:paraId="4326C5E7" w14:textId="77777777" w:rsidR="008307ED" w:rsidRPr="00B2750F" w:rsidRDefault="008307ED" w:rsidP="008307ED">
      <w:pPr>
        <w:rPr>
          <w:rFonts w:ascii="Cambria" w:hAnsi="Cambria" w:cs="Arial"/>
          <w:lang w:val="fr-BE"/>
        </w:rPr>
      </w:pPr>
      <w:r w:rsidRPr="00B2750F">
        <w:rPr>
          <w:rFonts w:ascii="Cambria" w:eastAsia="ZapfDingbatsStd" w:hAnsi="Cambria" w:cs="Arial"/>
          <w:sz w:val="20"/>
          <w:szCs w:val="20"/>
          <w:lang w:val="fr-BE"/>
        </w:rPr>
        <w:t xml:space="preserve">• </w:t>
      </w:r>
      <w:r w:rsidRPr="00B2750F">
        <w:rPr>
          <w:rFonts w:ascii="Cambria" w:hAnsi="Cambria" w:cs="Arial"/>
          <w:lang w:val="fr-BE"/>
        </w:rPr>
        <w:t xml:space="preserve">N° d’entreprise ou d’asbl : </w:t>
      </w:r>
      <w:r w:rsidRPr="00B2750F">
        <w:rPr>
          <w:rFonts w:ascii="Cambria" w:hAnsi="Cambria" w:cs="Arial"/>
          <w:color w:val="B70D7F"/>
          <w:lang w:val="fr-BE"/>
        </w:rPr>
        <w:t>………………………………………………</w:t>
      </w:r>
      <w:proofErr w:type="gramStart"/>
      <w:r w:rsidRPr="00B2750F">
        <w:rPr>
          <w:rFonts w:ascii="Cambria" w:hAnsi="Cambria" w:cs="Arial"/>
          <w:color w:val="B70D7F"/>
          <w:lang w:val="fr-BE"/>
        </w:rPr>
        <w:t>…….</w:t>
      </w:r>
      <w:proofErr w:type="gramEnd"/>
      <w:r w:rsidRPr="00B2750F">
        <w:rPr>
          <w:rFonts w:ascii="Cambria" w:hAnsi="Cambria" w:cs="Arial"/>
          <w:color w:val="B70D7F"/>
          <w:lang w:val="fr-BE"/>
        </w:rPr>
        <w:t>.……………………………………………………..………………………………………………</w:t>
      </w:r>
    </w:p>
    <w:p w14:paraId="4182FE91" w14:textId="77777777" w:rsidR="008307ED" w:rsidRPr="00B2750F" w:rsidRDefault="008307ED" w:rsidP="008307ED">
      <w:pPr>
        <w:rPr>
          <w:rFonts w:ascii="Cambria" w:hAnsi="Cambria" w:cs="Arial"/>
          <w:color w:val="B70D7F"/>
          <w:lang w:val="fr-BE"/>
        </w:rPr>
      </w:pPr>
      <w:r w:rsidRPr="00B2750F">
        <w:rPr>
          <w:rFonts w:ascii="Cambria" w:eastAsia="ZapfDingbatsStd" w:hAnsi="Cambria" w:cs="Arial"/>
          <w:sz w:val="20"/>
          <w:szCs w:val="20"/>
          <w:lang w:val="fr-BE"/>
        </w:rPr>
        <w:t xml:space="preserve">• </w:t>
      </w:r>
      <w:r w:rsidRPr="00B2750F">
        <w:rPr>
          <w:rFonts w:ascii="Cambria" w:hAnsi="Cambria" w:cs="Arial"/>
          <w:lang w:val="fr-BE"/>
        </w:rPr>
        <w:t xml:space="preserve">Adresse complète : </w:t>
      </w:r>
      <w:r w:rsidRPr="00B2750F">
        <w:rPr>
          <w:rFonts w:ascii="Cambria" w:hAnsi="Cambria" w:cs="Arial"/>
          <w:color w:val="B70D7F"/>
          <w:lang w:val="fr-BE"/>
        </w:rPr>
        <w:t>………………………………………………</w:t>
      </w:r>
      <w:proofErr w:type="gramStart"/>
      <w:r w:rsidRPr="00B2750F">
        <w:rPr>
          <w:rFonts w:ascii="Cambria" w:hAnsi="Cambria" w:cs="Arial"/>
          <w:color w:val="B70D7F"/>
          <w:lang w:val="fr-BE"/>
        </w:rPr>
        <w:t>…….</w:t>
      </w:r>
      <w:proofErr w:type="gramEnd"/>
      <w:r w:rsidRPr="00B2750F">
        <w:rPr>
          <w:rFonts w:ascii="Cambria" w:hAnsi="Cambria" w:cs="Arial"/>
          <w:color w:val="B70D7F"/>
          <w:lang w:val="fr-BE"/>
        </w:rPr>
        <w:t>.……………………………………………………..………………………………………………</w:t>
      </w:r>
    </w:p>
    <w:p w14:paraId="596CDDBC" w14:textId="77777777" w:rsidR="008307ED" w:rsidRPr="00B2750F" w:rsidRDefault="008307ED" w:rsidP="008307ED">
      <w:pPr>
        <w:rPr>
          <w:rFonts w:ascii="Cambria" w:hAnsi="Cambria" w:cs="Arial"/>
          <w:lang w:val="fr-BE"/>
        </w:rPr>
      </w:pPr>
    </w:p>
    <w:p w14:paraId="40836610" w14:textId="77777777" w:rsidR="008307ED" w:rsidRPr="00B2750F" w:rsidRDefault="008307ED" w:rsidP="008307ED">
      <w:pPr>
        <w:autoSpaceDE w:val="0"/>
        <w:autoSpaceDN w:val="0"/>
        <w:adjustRightInd w:val="0"/>
        <w:rPr>
          <w:rFonts w:ascii="Cambria" w:eastAsia="ZapfDingbatsStd" w:hAnsi="Cambria" w:cs="Arial"/>
          <w:b/>
          <w:bCs/>
          <w:sz w:val="24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 w:val="24"/>
          <w:szCs w:val="20"/>
          <w:lang w:val="fr-BE"/>
        </w:rPr>
        <w:t>❍</w:t>
      </w:r>
      <w:r w:rsidRPr="00B2750F">
        <w:rPr>
          <w:rFonts w:ascii="Cambria" w:eastAsia="ZapfDingbatsStd" w:hAnsi="Cambria" w:cs="Arial"/>
          <w:sz w:val="24"/>
          <w:szCs w:val="20"/>
          <w:lang w:val="fr-BE"/>
        </w:rPr>
        <w:t xml:space="preserve"> </w:t>
      </w:r>
      <w:r w:rsidRPr="00B2750F">
        <w:rPr>
          <w:rFonts w:ascii="Cambria" w:eastAsia="ZapfDingbatsStd" w:hAnsi="Cambria" w:cs="Arial"/>
          <w:b/>
          <w:bCs/>
          <w:sz w:val="24"/>
          <w:szCs w:val="20"/>
          <w:lang w:val="fr-BE"/>
        </w:rPr>
        <w:t>RESPONSABLE LÉGAL</w:t>
      </w:r>
    </w:p>
    <w:p w14:paraId="0BEF5BD1" w14:textId="77777777" w:rsidR="008307ED" w:rsidRPr="00B2750F" w:rsidRDefault="008307ED" w:rsidP="008307ED">
      <w:pPr>
        <w:autoSpaceDE w:val="0"/>
        <w:autoSpaceDN w:val="0"/>
        <w:adjustRightInd w:val="0"/>
        <w:rPr>
          <w:rFonts w:ascii="Cambria" w:eastAsia="ZapfDingbatsStd" w:hAnsi="Cambria" w:cs="Arial"/>
          <w:sz w:val="20"/>
          <w:szCs w:val="20"/>
          <w:lang w:val="fr-BE"/>
        </w:rPr>
      </w:pPr>
    </w:p>
    <w:p w14:paraId="78A218E5" w14:textId="77777777" w:rsidR="008307ED" w:rsidRPr="00B2750F" w:rsidRDefault="008307ED" w:rsidP="008307ED">
      <w:pPr>
        <w:autoSpaceDE w:val="0"/>
        <w:autoSpaceDN w:val="0"/>
        <w:adjustRightInd w:val="0"/>
        <w:rPr>
          <w:rFonts w:ascii="Cambria" w:eastAsia="ZapfDingbatsStd" w:hAnsi="Cambria" w:cs="Arial"/>
          <w:szCs w:val="20"/>
          <w:lang w:val="fr-BE"/>
        </w:rPr>
      </w:pPr>
      <w:r w:rsidRPr="00B2750F">
        <w:rPr>
          <w:rFonts w:ascii="Cambria" w:eastAsia="ZapfDingbatsStd" w:hAnsi="Cambria" w:cs="Arial"/>
          <w:szCs w:val="20"/>
          <w:lang w:val="fr-BE"/>
        </w:rPr>
        <w:t>• Nom :</w:t>
      </w:r>
    </w:p>
    <w:p w14:paraId="7DA1FD54" w14:textId="77777777" w:rsidR="008307ED" w:rsidRPr="00B2750F" w:rsidRDefault="008307ED" w:rsidP="008307ED">
      <w:pPr>
        <w:rPr>
          <w:rFonts w:ascii="Cambria" w:hAnsi="Cambria" w:cs="Arial"/>
          <w:color w:val="B70D7F"/>
          <w:sz w:val="24"/>
          <w:lang w:val="fr-BE"/>
        </w:rPr>
      </w:pPr>
      <w:r w:rsidRPr="00B2750F">
        <w:rPr>
          <w:rFonts w:ascii="Cambria" w:hAnsi="Cambria" w:cs="Arial"/>
          <w:color w:val="B70D7F"/>
          <w:sz w:val="24"/>
          <w:lang w:val="fr-BE"/>
        </w:rPr>
        <w:lastRenderedPageBreak/>
        <w:t>……………………………………………………..……………………………………………………..…………………………………</w:t>
      </w:r>
    </w:p>
    <w:p w14:paraId="4A806E56" w14:textId="77777777" w:rsidR="008307ED" w:rsidRPr="00B2750F" w:rsidRDefault="008307ED" w:rsidP="008307ED">
      <w:pPr>
        <w:autoSpaceDE w:val="0"/>
        <w:autoSpaceDN w:val="0"/>
        <w:adjustRightInd w:val="0"/>
        <w:rPr>
          <w:rFonts w:ascii="Cambria" w:eastAsia="ZapfDingbatsStd" w:hAnsi="Cambria" w:cs="Arial"/>
          <w:szCs w:val="20"/>
          <w:lang w:val="fr-BE"/>
        </w:rPr>
      </w:pPr>
      <w:bookmarkStart w:id="0" w:name="_Hlk109900528"/>
      <w:r w:rsidRPr="00B2750F">
        <w:rPr>
          <w:rFonts w:ascii="Cambria" w:eastAsia="ZapfDingbatsStd" w:hAnsi="Cambria" w:cs="Arial"/>
          <w:szCs w:val="20"/>
          <w:lang w:val="fr-BE"/>
        </w:rPr>
        <w:t>• Prénom :</w:t>
      </w:r>
    </w:p>
    <w:bookmarkEnd w:id="0"/>
    <w:p w14:paraId="3C15A598" w14:textId="77777777" w:rsidR="008307ED" w:rsidRPr="00B2750F" w:rsidRDefault="008307ED" w:rsidP="008307ED">
      <w:pPr>
        <w:rPr>
          <w:rFonts w:ascii="Cambria" w:hAnsi="Cambria" w:cs="Arial"/>
          <w:color w:val="B70D7F"/>
          <w:sz w:val="24"/>
          <w:lang w:val="fr-BE"/>
        </w:rPr>
      </w:pPr>
      <w:r w:rsidRPr="00B2750F">
        <w:rPr>
          <w:rFonts w:ascii="Cambria" w:hAnsi="Cambria" w:cs="Arial"/>
          <w:color w:val="B70D7F"/>
          <w:sz w:val="24"/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257E9595" w14:textId="77777777" w:rsidR="008307ED" w:rsidRPr="00B2750F" w:rsidRDefault="008307ED" w:rsidP="008307ED">
      <w:pPr>
        <w:autoSpaceDE w:val="0"/>
        <w:autoSpaceDN w:val="0"/>
        <w:adjustRightInd w:val="0"/>
        <w:rPr>
          <w:rFonts w:ascii="Cambria" w:eastAsia="ZapfDingbatsStd" w:hAnsi="Cambria" w:cs="Arial"/>
          <w:szCs w:val="20"/>
          <w:lang w:val="fr-BE"/>
        </w:rPr>
      </w:pPr>
      <w:r w:rsidRPr="00B2750F">
        <w:rPr>
          <w:rFonts w:ascii="Cambria" w:eastAsia="ZapfDingbatsStd" w:hAnsi="Cambria" w:cs="Arial"/>
          <w:szCs w:val="20"/>
          <w:lang w:val="fr-BE"/>
        </w:rPr>
        <w:t xml:space="preserve">• Date de </w:t>
      </w:r>
      <w:proofErr w:type="gramStart"/>
      <w:r w:rsidRPr="00B2750F">
        <w:rPr>
          <w:rFonts w:ascii="Cambria" w:eastAsia="ZapfDingbatsStd" w:hAnsi="Cambria" w:cs="Arial"/>
          <w:szCs w:val="20"/>
          <w:lang w:val="fr-BE"/>
        </w:rPr>
        <w:t>naissance  :</w:t>
      </w:r>
      <w:proofErr w:type="gramEnd"/>
      <w:r w:rsidRPr="00B2750F">
        <w:rPr>
          <w:rFonts w:ascii="Cambria" w:eastAsia="ZapfDingbatsStd" w:hAnsi="Cambria" w:cs="Arial"/>
          <w:szCs w:val="20"/>
          <w:lang w:val="fr-BE"/>
        </w:rPr>
        <w:t xml:space="preserve">       </w:t>
      </w:r>
      <w:r w:rsidRPr="00B2750F">
        <w:rPr>
          <w:rFonts w:ascii="Cambria" w:hAnsi="Cambria" w:cs="Arial"/>
          <w:color w:val="B70D7F"/>
          <w:sz w:val="24"/>
          <w:lang w:val="fr-BE"/>
        </w:rPr>
        <w:t>……/…../……</w:t>
      </w:r>
      <w:r w:rsidR="00677BBD" w:rsidRPr="00B2750F">
        <w:rPr>
          <w:rFonts w:ascii="Cambria" w:hAnsi="Cambria" w:cs="Arial"/>
          <w:color w:val="B70D7F"/>
          <w:sz w:val="24"/>
          <w:lang w:val="fr-BE"/>
        </w:rPr>
        <w:t xml:space="preserve">  + </w:t>
      </w:r>
      <w:r w:rsidR="00677BBD" w:rsidRPr="00B2750F">
        <w:rPr>
          <w:rFonts w:ascii="Cambria" w:hAnsi="Cambria" w:cs="Arial"/>
          <w:lang w:val="fr-BE"/>
        </w:rPr>
        <w:t>N° national</w:t>
      </w:r>
      <w:r w:rsidR="00677BBD" w:rsidRPr="00B2750F">
        <w:rPr>
          <w:rFonts w:ascii="Cambria" w:hAnsi="Cambria" w:cs="Arial"/>
          <w:sz w:val="24"/>
          <w:lang w:val="fr-BE"/>
        </w:rPr>
        <w:t> </w:t>
      </w:r>
      <w:r w:rsidR="00677BBD" w:rsidRPr="00B2750F">
        <w:rPr>
          <w:rFonts w:ascii="Cambria" w:hAnsi="Cambria" w:cs="Arial"/>
          <w:color w:val="B70D7F"/>
          <w:sz w:val="24"/>
          <w:lang w:val="fr-BE"/>
        </w:rPr>
        <w:t>: ……………………………</w:t>
      </w:r>
      <w:proofErr w:type="gramStart"/>
      <w:r w:rsidR="00677BBD" w:rsidRPr="00B2750F">
        <w:rPr>
          <w:rFonts w:ascii="Cambria" w:hAnsi="Cambria" w:cs="Arial"/>
          <w:color w:val="B70D7F"/>
          <w:sz w:val="24"/>
          <w:lang w:val="fr-BE"/>
        </w:rPr>
        <w:t>…….</w:t>
      </w:r>
      <w:proofErr w:type="gramEnd"/>
      <w:r w:rsidR="00677BBD" w:rsidRPr="00B2750F">
        <w:rPr>
          <w:rFonts w:ascii="Cambria" w:hAnsi="Cambria" w:cs="Arial"/>
          <w:color w:val="B70D7F"/>
          <w:sz w:val="24"/>
          <w:lang w:val="fr-BE"/>
        </w:rPr>
        <w:t>.</w:t>
      </w:r>
    </w:p>
    <w:p w14:paraId="043D350C" w14:textId="77777777" w:rsidR="008307ED" w:rsidRPr="00B2750F" w:rsidRDefault="008307ED" w:rsidP="008307ED">
      <w:pPr>
        <w:rPr>
          <w:rFonts w:ascii="Cambria" w:hAnsi="Cambria" w:cs="Arial"/>
          <w:sz w:val="24"/>
          <w:lang w:val="fr-BE"/>
        </w:rPr>
      </w:pPr>
    </w:p>
    <w:p w14:paraId="3B28BE83" w14:textId="77777777" w:rsidR="008307ED" w:rsidRPr="00B2750F" w:rsidRDefault="008307ED" w:rsidP="008307ED">
      <w:pPr>
        <w:autoSpaceDE w:val="0"/>
        <w:autoSpaceDN w:val="0"/>
        <w:adjustRightInd w:val="0"/>
        <w:rPr>
          <w:rFonts w:ascii="Cambria" w:eastAsia="ZapfDingbatsStd" w:hAnsi="Cambria" w:cs="Arial"/>
          <w:szCs w:val="20"/>
          <w:lang w:val="fr-BE"/>
        </w:rPr>
      </w:pPr>
      <w:r w:rsidRPr="00B2750F">
        <w:rPr>
          <w:rFonts w:ascii="Cambria" w:eastAsia="ZapfDingbatsStd" w:hAnsi="Cambria" w:cs="Arial"/>
          <w:szCs w:val="20"/>
          <w:lang w:val="fr-BE"/>
        </w:rPr>
        <w:t>• Coordonnées :</w:t>
      </w:r>
    </w:p>
    <w:p w14:paraId="2521876D" w14:textId="77777777" w:rsidR="008307ED" w:rsidRPr="00B2750F" w:rsidRDefault="008307ED" w:rsidP="008307ED">
      <w:pPr>
        <w:autoSpaceDE w:val="0"/>
        <w:autoSpaceDN w:val="0"/>
        <w:adjustRightInd w:val="0"/>
        <w:ind w:firstLine="708"/>
        <w:rPr>
          <w:rFonts w:ascii="Cambria" w:eastAsia="ZapfDingbatsStd" w:hAnsi="Cambria" w:cs="Arial"/>
          <w:szCs w:val="20"/>
          <w:lang w:val="fr-BE"/>
        </w:rPr>
      </w:pPr>
      <w:r w:rsidRPr="00B2750F">
        <w:rPr>
          <w:rFonts w:ascii="Cambria" w:eastAsia="ZapfDingbatsStd" w:hAnsi="Cambria" w:cs="Arial"/>
          <w:szCs w:val="20"/>
          <w:lang w:val="fr-BE"/>
        </w:rPr>
        <w:t>Adresse :</w:t>
      </w:r>
    </w:p>
    <w:p w14:paraId="1255204A" w14:textId="77777777" w:rsidR="008307ED" w:rsidRPr="00B2750F" w:rsidRDefault="008307ED" w:rsidP="008307ED">
      <w:pPr>
        <w:ind w:firstLine="708"/>
        <w:rPr>
          <w:rFonts w:ascii="Cambria" w:hAnsi="Cambria" w:cs="Arial"/>
          <w:sz w:val="24"/>
          <w:lang w:val="fr-BE"/>
        </w:rPr>
      </w:pPr>
      <w:r w:rsidRPr="00B2750F">
        <w:rPr>
          <w:rFonts w:ascii="Cambria" w:hAnsi="Cambria" w:cs="Arial"/>
          <w:color w:val="B70D7F"/>
          <w:sz w:val="24"/>
          <w:lang w:val="fr-BE"/>
        </w:rPr>
        <w:t>……………………………………………………..……………………………………………………..………………………</w:t>
      </w:r>
    </w:p>
    <w:p w14:paraId="66C4797E" w14:textId="77777777" w:rsidR="008307ED" w:rsidRPr="00B2750F" w:rsidRDefault="008307ED" w:rsidP="008307ED">
      <w:pPr>
        <w:rPr>
          <w:rFonts w:ascii="Cambria" w:eastAsia="ZapfDingbatsStd" w:hAnsi="Cambria" w:cs="Arial"/>
          <w:szCs w:val="20"/>
          <w:lang w:val="fr-BE"/>
        </w:rPr>
      </w:pPr>
    </w:p>
    <w:p w14:paraId="1A75C2F9" w14:textId="77777777" w:rsidR="008307ED" w:rsidRPr="00B2750F" w:rsidRDefault="008307ED" w:rsidP="008307ED">
      <w:pPr>
        <w:autoSpaceDE w:val="0"/>
        <w:autoSpaceDN w:val="0"/>
        <w:adjustRightInd w:val="0"/>
        <w:rPr>
          <w:rFonts w:ascii="Cambria" w:eastAsia="ZapfDingbatsStd" w:hAnsi="Cambria" w:cs="Arial"/>
          <w:szCs w:val="20"/>
          <w:lang w:val="fr-BE"/>
        </w:rPr>
      </w:pPr>
      <w:r w:rsidRPr="00B2750F">
        <w:rPr>
          <w:rFonts w:ascii="Cambria" w:eastAsia="ZapfDingbatsStd" w:hAnsi="Cambria" w:cs="Arial"/>
          <w:szCs w:val="20"/>
          <w:lang w:val="fr-BE"/>
        </w:rPr>
        <w:t xml:space="preserve">Téléphone fixe : </w:t>
      </w:r>
      <w:r w:rsidRPr="00B2750F">
        <w:rPr>
          <w:rFonts w:ascii="Cambria" w:eastAsia="ZapfDingbatsStd" w:hAnsi="Cambria" w:cs="Arial"/>
          <w:szCs w:val="20"/>
          <w:lang w:val="fr-BE"/>
        </w:rPr>
        <w:tab/>
      </w:r>
      <w:r w:rsidRPr="00B2750F">
        <w:rPr>
          <w:rFonts w:ascii="Cambria" w:eastAsia="ZapfDingbatsStd" w:hAnsi="Cambria" w:cs="Arial"/>
          <w:szCs w:val="20"/>
          <w:lang w:val="fr-BE"/>
        </w:rPr>
        <w:tab/>
      </w:r>
      <w:r w:rsidRPr="00B2750F">
        <w:rPr>
          <w:rFonts w:ascii="Cambria" w:eastAsia="ZapfDingbatsStd" w:hAnsi="Cambria" w:cs="Arial"/>
          <w:szCs w:val="20"/>
          <w:lang w:val="fr-BE"/>
        </w:rPr>
        <w:tab/>
      </w:r>
      <w:r w:rsidRPr="00B2750F">
        <w:rPr>
          <w:rFonts w:ascii="Cambria" w:eastAsia="ZapfDingbatsStd" w:hAnsi="Cambria" w:cs="Arial"/>
          <w:szCs w:val="20"/>
          <w:lang w:val="fr-BE"/>
        </w:rPr>
        <w:tab/>
      </w:r>
      <w:r w:rsidRPr="00B2750F">
        <w:rPr>
          <w:rFonts w:ascii="Cambria" w:eastAsia="ZapfDingbatsStd" w:hAnsi="Cambria" w:cs="Arial"/>
          <w:szCs w:val="20"/>
          <w:lang w:val="fr-BE"/>
        </w:rPr>
        <w:tab/>
      </w:r>
      <w:r w:rsidRPr="00B2750F">
        <w:rPr>
          <w:rFonts w:ascii="Cambria" w:eastAsia="ZapfDingbatsStd" w:hAnsi="Cambria" w:cs="Arial"/>
          <w:szCs w:val="20"/>
          <w:lang w:val="fr-BE"/>
        </w:rPr>
        <w:tab/>
      </w:r>
      <w:r w:rsidRPr="00B2750F">
        <w:rPr>
          <w:rFonts w:ascii="Cambria" w:eastAsia="ZapfDingbatsStd" w:hAnsi="Cambria" w:cs="Arial"/>
          <w:szCs w:val="20"/>
          <w:lang w:val="fr-BE"/>
        </w:rPr>
        <w:tab/>
        <w:t>Fax :</w:t>
      </w:r>
    </w:p>
    <w:p w14:paraId="32C58906" w14:textId="77777777" w:rsidR="008307ED" w:rsidRPr="00B2750F" w:rsidRDefault="008307ED" w:rsidP="008307ED">
      <w:pPr>
        <w:ind w:firstLine="708"/>
        <w:rPr>
          <w:rFonts w:ascii="Cambria" w:hAnsi="Cambria" w:cs="Arial"/>
          <w:sz w:val="24"/>
          <w:lang w:val="fr-BE"/>
        </w:rPr>
      </w:pPr>
      <w:r w:rsidRPr="00B2750F">
        <w:rPr>
          <w:rFonts w:ascii="Cambria" w:hAnsi="Cambria" w:cs="Arial"/>
          <w:color w:val="B70D7F"/>
          <w:sz w:val="24"/>
          <w:lang w:val="fr-BE"/>
        </w:rPr>
        <w:t>……………………………………………………..……………………………………</w:t>
      </w:r>
    </w:p>
    <w:p w14:paraId="5F26785B" w14:textId="77777777" w:rsidR="00677BBD" w:rsidRPr="00B2750F" w:rsidRDefault="008307ED" w:rsidP="008307ED">
      <w:pPr>
        <w:autoSpaceDE w:val="0"/>
        <w:autoSpaceDN w:val="0"/>
        <w:adjustRightInd w:val="0"/>
        <w:rPr>
          <w:rFonts w:ascii="Cambria" w:hAnsi="Cambria" w:cs="Arial"/>
          <w:color w:val="B70D7F"/>
          <w:sz w:val="24"/>
          <w:lang w:val="fr-BE"/>
        </w:rPr>
      </w:pPr>
      <w:r w:rsidRPr="00B2750F">
        <w:rPr>
          <w:rFonts w:ascii="Cambria" w:eastAsia="ZapfDingbatsStd" w:hAnsi="Cambria" w:cs="Arial"/>
          <w:szCs w:val="20"/>
          <w:lang w:val="fr-BE"/>
        </w:rPr>
        <w:t xml:space="preserve">GSM : </w:t>
      </w:r>
      <w:r w:rsidRPr="00B2750F">
        <w:rPr>
          <w:rFonts w:ascii="Cambria" w:eastAsia="ZapfDingbatsStd" w:hAnsi="Cambria" w:cs="Arial"/>
          <w:szCs w:val="20"/>
          <w:lang w:val="fr-BE"/>
        </w:rPr>
        <w:tab/>
      </w:r>
      <w:r w:rsidR="00677BBD" w:rsidRPr="00B2750F">
        <w:rPr>
          <w:rFonts w:ascii="Cambria" w:hAnsi="Cambria" w:cs="Arial"/>
          <w:color w:val="B70D7F"/>
          <w:sz w:val="24"/>
          <w:lang w:val="fr-BE"/>
        </w:rPr>
        <w:t>…………</w:t>
      </w:r>
      <w:proofErr w:type="gramStart"/>
      <w:r w:rsidR="00677BBD" w:rsidRPr="00B2750F">
        <w:rPr>
          <w:rFonts w:ascii="Cambria" w:hAnsi="Cambria" w:cs="Arial"/>
          <w:color w:val="B70D7F"/>
          <w:sz w:val="24"/>
          <w:lang w:val="fr-BE"/>
        </w:rPr>
        <w:t>…….</w:t>
      </w:r>
      <w:proofErr w:type="gramEnd"/>
      <w:r w:rsidR="00677BBD" w:rsidRPr="00B2750F">
        <w:rPr>
          <w:rFonts w:ascii="Cambria" w:hAnsi="Cambria" w:cs="Arial"/>
          <w:color w:val="B70D7F"/>
          <w:sz w:val="24"/>
          <w:lang w:val="fr-BE"/>
        </w:rPr>
        <w:t>.………………………</w:t>
      </w:r>
    </w:p>
    <w:p w14:paraId="61E41858" w14:textId="77777777" w:rsidR="008307ED" w:rsidRPr="00B2750F" w:rsidRDefault="008307ED" w:rsidP="00677BBD">
      <w:pPr>
        <w:autoSpaceDE w:val="0"/>
        <w:autoSpaceDN w:val="0"/>
        <w:adjustRightInd w:val="0"/>
        <w:rPr>
          <w:rFonts w:ascii="Cambria" w:hAnsi="Cambria" w:cs="Arial"/>
          <w:color w:val="B70D7F"/>
          <w:sz w:val="24"/>
          <w:lang w:val="fr-BE"/>
        </w:rPr>
      </w:pPr>
      <w:r w:rsidRPr="00B2750F">
        <w:rPr>
          <w:rFonts w:ascii="Cambria" w:eastAsia="ZapfDingbatsStd" w:hAnsi="Cambria" w:cs="Arial"/>
          <w:szCs w:val="20"/>
          <w:lang w:val="fr-BE"/>
        </w:rPr>
        <w:t>E-mail</w:t>
      </w:r>
      <w:proofErr w:type="gramStart"/>
      <w:r w:rsidRPr="00B2750F">
        <w:rPr>
          <w:rFonts w:ascii="Cambria" w:eastAsia="ZapfDingbatsStd" w:hAnsi="Cambria" w:cs="Arial"/>
          <w:szCs w:val="20"/>
          <w:lang w:val="fr-BE"/>
        </w:rPr>
        <w:t xml:space="preserve"> :</w:t>
      </w:r>
      <w:r w:rsidRPr="00B2750F">
        <w:rPr>
          <w:rFonts w:ascii="Cambria" w:hAnsi="Cambria" w:cs="Arial"/>
          <w:color w:val="B70D7F"/>
          <w:sz w:val="24"/>
          <w:lang w:val="fr-BE"/>
        </w:rPr>
        <w:t>…</w:t>
      </w:r>
      <w:proofErr w:type="gramEnd"/>
      <w:r w:rsidRPr="00B2750F">
        <w:rPr>
          <w:rFonts w:ascii="Cambria" w:hAnsi="Cambria" w:cs="Arial"/>
          <w:color w:val="B70D7F"/>
          <w:sz w:val="24"/>
          <w:lang w:val="fr-BE"/>
        </w:rPr>
        <w:t>…………………………………………………..……………………………………</w:t>
      </w:r>
    </w:p>
    <w:p w14:paraId="0686C748" w14:textId="77777777" w:rsidR="00D2548C" w:rsidRPr="00B2750F" w:rsidRDefault="00D2548C" w:rsidP="00677BBD">
      <w:pPr>
        <w:autoSpaceDE w:val="0"/>
        <w:autoSpaceDN w:val="0"/>
        <w:adjustRightInd w:val="0"/>
        <w:rPr>
          <w:rFonts w:ascii="Cambria" w:hAnsi="Cambria" w:cs="Arial"/>
          <w:sz w:val="24"/>
          <w:lang w:val="fr-BE"/>
        </w:rPr>
      </w:pPr>
    </w:p>
    <w:p w14:paraId="7B97CA6D" w14:textId="77777777" w:rsidR="00D2548C" w:rsidRPr="00B2750F" w:rsidRDefault="00D2548C" w:rsidP="00D2548C">
      <w:pPr>
        <w:rPr>
          <w:rFonts w:ascii="Cambria" w:hAnsi="Cambria" w:cs="Arial"/>
          <w:lang w:val="fr-BE"/>
        </w:rPr>
      </w:pPr>
      <w:r w:rsidRPr="00B2750F">
        <w:rPr>
          <w:rFonts w:ascii="Cambria" w:hAnsi="Cambria" w:cs="Arial"/>
          <w:lang w:val="fr-BE"/>
        </w:rPr>
        <w:t xml:space="preserve">Première manifestation de l’organisateur : </w:t>
      </w:r>
      <w:r w:rsidRPr="00B2750F">
        <w:rPr>
          <w:rFonts w:ascii="Segoe UI Symbol" w:eastAsia="MS Gothic" w:hAnsi="Segoe UI Symbol" w:cs="Segoe UI Symbol"/>
          <w:lang w:val="fr-BE"/>
        </w:rPr>
        <w:t>❍</w:t>
      </w:r>
      <w:r w:rsidRPr="00B2750F">
        <w:rPr>
          <w:rFonts w:ascii="Cambria" w:eastAsia="ZapfDingbatsStd" w:hAnsi="Cambria" w:cs="Arial"/>
          <w:lang w:val="fr-BE"/>
        </w:rPr>
        <w:t xml:space="preserve"> </w:t>
      </w:r>
      <w:r w:rsidRPr="00B2750F">
        <w:rPr>
          <w:rFonts w:ascii="Cambria" w:hAnsi="Cambria" w:cs="Arial"/>
          <w:lang w:val="fr-BE"/>
        </w:rPr>
        <w:t xml:space="preserve">OUI </w:t>
      </w:r>
      <w:r w:rsidRPr="00B2750F">
        <w:rPr>
          <w:rFonts w:ascii="Segoe UI Symbol" w:eastAsia="MS Gothic" w:hAnsi="Segoe UI Symbol" w:cs="Segoe UI Symbol"/>
          <w:lang w:val="fr-BE"/>
        </w:rPr>
        <w:t>❍</w:t>
      </w:r>
      <w:r w:rsidRPr="00B2750F">
        <w:rPr>
          <w:rFonts w:ascii="Cambria" w:eastAsia="ZapfDingbatsStd" w:hAnsi="Cambria" w:cs="Arial"/>
          <w:lang w:val="fr-BE"/>
        </w:rPr>
        <w:t xml:space="preserve"> </w:t>
      </w:r>
      <w:r w:rsidRPr="00B2750F">
        <w:rPr>
          <w:rFonts w:ascii="Cambria" w:hAnsi="Cambria" w:cs="Arial"/>
          <w:lang w:val="fr-BE"/>
        </w:rPr>
        <w:t>NON</w:t>
      </w:r>
    </w:p>
    <w:p w14:paraId="093DBD6C" w14:textId="77777777" w:rsidR="00D2548C" w:rsidRPr="00B2750F" w:rsidRDefault="00D2548C" w:rsidP="00D2548C">
      <w:pPr>
        <w:rPr>
          <w:rFonts w:ascii="Cambria" w:hAnsi="Cambria" w:cs="Arial"/>
          <w:lang w:val="fr-BE"/>
        </w:rPr>
      </w:pPr>
      <w:r w:rsidRPr="00B2750F">
        <w:rPr>
          <w:rFonts w:ascii="Cambria" w:hAnsi="Cambria" w:cs="Arial"/>
          <w:lang w:val="fr-BE"/>
        </w:rPr>
        <w:t>Si NON, dénomination, date et lieu des manifestations antérieures (se limiter aux trois dernières manifestations)</w:t>
      </w:r>
    </w:p>
    <w:p w14:paraId="20989B99" w14:textId="77777777" w:rsidR="00D2548C" w:rsidRPr="00B2750F" w:rsidRDefault="00D2548C" w:rsidP="00D2548C">
      <w:pPr>
        <w:rPr>
          <w:rFonts w:ascii="Cambria" w:hAnsi="Cambria" w:cs="Arial"/>
          <w:lang w:val="fr-BE"/>
        </w:rPr>
      </w:pPr>
      <w:r w:rsidRPr="00B2750F">
        <w:rPr>
          <w:rFonts w:ascii="Cambria" w:eastAsia="ZapfDingbatsStd" w:hAnsi="Cambria" w:cs="Arial"/>
          <w:sz w:val="20"/>
          <w:szCs w:val="20"/>
          <w:lang w:val="fr-BE"/>
        </w:rPr>
        <w:t xml:space="preserve">• </w:t>
      </w:r>
      <w:r w:rsidRPr="00B2750F">
        <w:rPr>
          <w:rFonts w:ascii="Cambria" w:hAnsi="Cambria" w:cs="Arial"/>
          <w:lang w:val="fr-BE"/>
        </w:rPr>
        <w:t xml:space="preserve">Dénomination : </w:t>
      </w:r>
      <w:r w:rsidRPr="00B2750F">
        <w:rPr>
          <w:rFonts w:ascii="Cambria" w:hAnsi="Cambria" w:cs="Arial"/>
          <w:color w:val="B70D7F"/>
          <w:lang w:val="fr-BE"/>
        </w:rPr>
        <w:t>………………………………………………</w:t>
      </w:r>
      <w:proofErr w:type="gramStart"/>
      <w:r w:rsidRPr="00B2750F">
        <w:rPr>
          <w:rFonts w:ascii="Cambria" w:hAnsi="Cambria" w:cs="Arial"/>
          <w:color w:val="B70D7F"/>
          <w:lang w:val="fr-BE"/>
        </w:rPr>
        <w:t>…….</w:t>
      </w:r>
      <w:proofErr w:type="gramEnd"/>
      <w:r w:rsidRPr="00B2750F">
        <w:rPr>
          <w:rFonts w:ascii="Cambria" w:hAnsi="Cambria" w:cs="Arial"/>
          <w:color w:val="B70D7F"/>
          <w:lang w:val="fr-BE"/>
        </w:rPr>
        <w:t>.……………………………………………………..………………………………………………</w:t>
      </w:r>
    </w:p>
    <w:p w14:paraId="1995FB60" w14:textId="77777777" w:rsidR="00D2548C" w:rsidRPr="00B2750F" w:rsidRDefault="00D2548C" w:rsidP="00D2548C">
      <w:pPr>
        <w:rPr>
          <w:rFonts w:ascii="Cambria" w:hAnsi="Cambria" w:cs="Arial"/>
          <w:lang w:val="fr-BE"/>
        </w:rPr>
      </w:pPr>
      <w:r w:rsidRPr="00B2750F">
        <w:rPr>
          <w:rFonts w:ascii="Cambria" w:eastAsia="ZapfDingbatsStd" w:hAnsi="Cambria" w:cs="Arial"/>
          <w:sz w:val="20"/>
          <w:szCs w:val="20"/>
          <w:lang w:val="fr-BE"/>
        </w:rPr>
        <w:t xml:space="preserve">• </w:t>
      </w:r>
      <w:r w:rsidRPr="00B2750F">
        <w:rPr>
          <w:rFonts w:ascii="Cambria" w:hAnsi="Cambria" w:cs="Arial"/>
          <w:lang w:val="fr-BE"/>
        </w:rPr>
        <w:t xml:space="preserve">Date : </w:t>
      </w:r>
      <w:r w:rsidRPr="00B2750F">
        <w:rPr>
          <w:rFonts w:ascii="Cambria" w:hAnsi="Cambria" w:cs="Arial"/>
          <w:color w:val="B70D7F"/>
          <w:lang w:val="fr-BE"/>
        </w:rPr>
        <w:t>………………………………………………</w:t>
      </w:r>
      <w:proofErr w:type="gramStart"/>
      <w:r w:rsidRPr="00B2750F">
        <w:rPr>
          <w:rFonts w:ascii="Cambria" w:hAnsi="Cambria" w:cs="Arial"/>
          <w:color w:val="B70D7F"/>
          <w:lang w:val="fr-BE"/>
        </w:rPr>
        <w:t>…….</w:t>
      </w:r>
      <w:proofErr w:type="gramEnd"/>
      <w:r w:rsidRPr="00B2750F">
        <w:rPr>
          <w:rFonts w:ascii="Cambria" w:hAnsi="Cambria" w:cs="Arial"/>
          <w:color w:val="B70D7F"/>
          <w:lang w:val="fr-BE"/>
        </w:rPr>
        <w:t>.……………………………………………………..………………………………………………</w:t>
      </w:r>
    </w:p>
    <w:p w14:paraId="29D94D98" w14:textId="77777777" w:rsidR="00D2548C" w:rsidRPr="00B2750F" w:rsidRDefault="00D2548C" w:rsidP="00D2548C">
      <w:pPr>
        <w:rPr>
          <w:rFonts w:ascii="Cambria" w:hAnsi="Cambria" w:cs="Arial"/>
          <w:color w:val="B70D7F"/>
          <w:lang w:val="fr-BE"/>
        </w:rPr>
      </w:pPr>
      <w:r w:rsidRPr="00B2750F">
        <w:rPr>
          <w:rFonts w:ascii="Cambria" w:eastAsia="ZapfDingbatsStd" w:hAnsi="Cambria" w:cs="Arial"/>
          <w:sz w:val="20"/>
          <w:szCs w:val="20"/>
          <w:lang w:val="fr-BE"/>
        </w:rPr>
        <w:t xml:space="preserve">• </w:t>
      </w:r>
      <w:r w:rsidRPr="00B2750F">
        <w:rPr>
          <w:rFonts w:ascii="Cambria" w:hAnsi="Cambria" w:cs="Arial"/>
          <w:lang w:val="fr-BE"/>
        </w:rPr>
        <w:t xml:space="preserve">Lieu : </w:t>
      </w:r>
      <w:r w:rsidRPr="00B2750F">
        <w:rPr>
          <w:rFonts w:ascii="Cambria" w:hAnsi="Cambria" w:cs="Arial"/>
          <w:color w:val="B70D7F"/>
          <w:lang w:val="fr-BE"/>
        </w:rPr>
        <w:t>………………………………………………</w:t>
      </w:r>
      <w:proofErr w:type="gramStart"/>
      <w:r w:rsidRPr="00B2750F">
        <w:rPr>
          <w:rFonts w:ascii="Cambria" w:hAnsi="Cambria" w:cs="Arial"/>
          <w:color w:val="B70D7F"/>
          <w:lang w:val="fr-BE"/>
        </w:rPr>
        <w:t>…….</w:t>
      </w:r>
      <w:proofErr w:type="gramEnd"/>
      <w:r w:rsidRPr="00B2750F">
        <w:rPr>
          <w:rFonts w:ascii="Cambria" w:hAnsi="Cambria" w:cs="Arial"/>
          <w:color w:val="B70D7F"/>
          <w:lang w:val="fr-BE"/>
        </w:rPr>
        <w:t>.……………………………………………………..………………………………………………</w:t>
      </w:r>
    </w:p>
    <w:p w14:paraId="10829125" w14:textId="77777777" w:rsidR="008E53CE" w:rsidRPr="00B2750F" w:rsidRDefault="008E53CE">
      <w:pPr>
        <w:rPr>
          <w:rFonts w:ascii="Cambria" w:hAnsi="Cambria" w:cs="Arial"/>
          <w:lang w:val="fr-BE"/>
        </w:rPr>
      </w:pPr>
    </w:p>
    <w:p w14:paraId="7C06F282" w14:textId="77777777" w:rsidR="003D4BC5" w:rsidRPr="00B2750F" w:rsidRDefault="003D4BC5">
      <w:pPr>
        <w:rPr>
          <w:rFonts w:ascii="Cambria" w:hAnsi="Cambria" w:cs="Arial"/>
          <w:b/>
          <w:bCs/>
          <w:i/>
          <w:iCs/>
          <w:sz w:val="28"/>
          <w:szCs w:val="28"/>
          <w:u w:val="single"/>
          <w:lang w:val="fr-BE"/>
        </w:rPr>
      </w:pPr>
      <w:r w:rsidRPr="00B2750F">
        <w:rPr>
          <w:rFonts w:ascii="Cambria" w:hAnsi="Cambria" w:cs="Arial"/>
          <w:b/>
          <w:bCs/>
          <w:i/>
          <w:iCs/>
          <w:sz w:val="28"/>
          <w:szCs w:val="28"/>
          <w:u w:val="single"/>
          <w:lang w:val="fr-BE"/>
        </w:rPr>
        <w:t xml:space="preserve">Personnes de contact lors de l’événement. </w:t>
      </w:r>
    </w:p>
    <w:p w14:paraId="31925CAA" w14:textId="77777777" w:rsidR="003D4BC5" w:rsidRPr="00B2750F" w:rsidRDefault="003D4BC5">
      <w:pPr>
        <w:rPr>
          <w:rFonts w:ascii="Cambria" w:hAnsi="Cambria"/>
          <w:lang w:val="fr-BE"/>
        </w:rPr>
      </w:pPr>
    </w:p>
    <w:p w14:paraId="56F9ADEA" w14:textId="77777777" w:rsidR="003D4BC5" w:rsidRPr="00B2750F" w:rsidRDefault="003D4BC5">
      <w:pPr>
        <w:rPr>
          <w:rFonts w:ascii="Cambria" w:hAnsi="Cambria"/>
          <w:lang w:val="fr-BE"/>
        </w:rPr>
      </w:pPr>
    </w:p>
    <w:tbl>
      <w:tblPr>
        <w:tblStyle w:val="Grilledutableau"/>
        <w:tblW w:w="8641" w:type="dxa"/>
        <w:tblLook w:val="04A0" w:firstRow="1" w:lastRow="0" w:firstColumn="1" w:lastColumn="0" w:noHBand="0" w:noVBand="1"/>
      </w:tblPr>
      <w:tblGrid>
        <w:gridCol w:w="1413"/>
        <w:gridCol w:w="2977"/>
        <w:gridCol w:w="1985"/>
        <w:gridCol w:w="2266"/>
      </w:tblGrid>
      <w:tr w:rsidR="003D4BC5" w:rsidRPr="00B2750F" w14:paraId="1FFF03BB" w14:textId="77777777" w:rsidTr="003D4BC5">
        <w:tc>
          <w:tcPr>
            <w:tcW w:w="1413" w:type="dxa"/>
          </w:tcPr>
          <w:p w14:paraId="4391C0C6" w14:textId="77777777" w:rsidR="003D4BC5" w:rsidRPr="00B2750F" w:rsidRDefault="003D4BC5" w:rsidP="003D4BC5">
            <w:pPr>
              <w:jc w:val="center"/>
              <w:rPr>
                <w:rFonts w:ascii="Cambria" w:hAnsi="Cambria"/>
                <w:b/>
                <w:bCs/>
                <w:u w:val="single"/>
                <w:lang w:val="fr-BE"/>
              </w:rPr>
            </w:pPr>
            <w:r w:rsidRPr="00B2750F">
              <w:rPr>
                <w:rFonts w:ascii="Cambria" w:hAnsi="Cambria"/>
                <w:b/>
                <w:bCs/>
                <w:u w:val="single"/>
                <w:lang w:val="fr-BE"/>
              </w:rPr>
              <w:t>Date</w:t>
            </w:r>
          </w:p>
        </w:tc>
        <w:tc>
          <w:tcPr>
            <w:tcW w:w="2977" w:type="dxa"/>
          </w:tcPr>
          <w:p w14:paraId="499D52CE" w14:textId="77777777" w:rsidR="003D4BC5" w:rsidRPr="00B2750F" w:rsidRDefault="003D4BC5" w:rsidP="003D4BC5">
            <w:pPr>
              <w:jc w:val="center"/>
              <w:rPr>
                <w:rFonts w:ascii="Cambria" w:hAnsi="Cambria"/>
                <w:b/>
                <w:bCs/>
                <w:u w:val="single"/>
                <w:lang w:val="fr-BE"/>
              </w:rPr>
            </w:pPr>
            <w:r w:rsidRPr="00B2750F">
              <w:rPr>
                <w:rFonts w:ascii="Cambria" w:hAnsi="Cambria"/>
                <w:b/>
                <w:bCs/>
                <w:u w:val="single"/>
                <w:lang w:val="fr-BE"/>
              </w:rPr>
              <w:t>NOM</w:t>
            </w:r>
          </w:p>
        </w:tc>
        <w:tc>
          <w:tcPr>
            <w:tcW w:w="1985" w:type="dxa"/>
          </w:tcPr>
          <w:p w14:paraId="337E91BD" w14:textId="77777777" w:rsidR="003D4BC5" w:rsidRPr="00B2750F" w:rsidRDefault="003D4BC5" w:rsidP="003D4BC5">
            <w:pPr>
              <w:jc w:val="center"/>
              <w:rPr>
                <w:rFonts w:ascii="Cambria" w:hAnsi="Cambria"/>
                <w:b/>
                <w:bCs/>
                <w:u w:val="single"/>
                <w:lang w:val="fr-BE"/>
              </w:rPr>
            </w:pPr>
            <w:r w:rsidRPr="00B2750F">
              <w:rPr>
                <w:rFonts w:ascii="Cambria" w:hAnsi="Cambria"/>
                <w:b/>
                <w:bCs/>
                <w:u w:val="single"/>
                <w:lang w:val="fr-BE"/>
              </w:rPr>
              <w:t>Fonction</w:t>
            </w:r>
          </w:p>
        </w:tc>
        <w:tc>
          <w:tcPr>
            <w:tcW w:w="2266" w:type="dxa"/>
          </w:tcPr>
          <w:p w14:paraId="19A9BE87" w14:textId="77777777" w:rsidR="003D4BC5" w:rsidRPr="00B2750F" w:rsidRDefault="003D4BC5" w:rsidP="003D4BC5">
            <w:pPr>
              <w:jc w:val="center"/>
              <w:rPr>
                <w:rFonts w:ascii="Cambria" w:hAnsi="Cambria"/>
                <w:b/>
                <w:bCs/>
                <w:u w:val="single"/>
                <w:lang w:val="fr-BE"/>
              </w:rPr>
            </w:pPr>
            <w:r w:rsidRPr="00B2750F">
              <w:rPr>
                <w:rFonts w:ascii="Cambria" w:hAnsi="Cambria"/>
                <w:b/>
                <w:bCs/>
                <w:u w:val="single"/>
                <w:lang w:val="fr-BE"/>
              </w:rPr>
              <w:t>Num de contact (GSM)</w:t>
            </w:r>
          </w:p>
        </w:tc>
      </w:tr>
      <w:tr w:rsidR="003D4BC5" w:rsidRPr="00B2750F" w14:paraId="10F25898" w14:textId="77777777" w:rsidTr="003D4BC5">
        <w:tc>
          <w:tcPr>
            <w:tcW w:w="1413" w:type="dxa"/>
          </w:tcPr>
          <w:p w14:paraId="153EE9BD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  <w:p w14:paraId="2999B21B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  <w:tc>
          <w:tcPr>
            <w:tcW w:w="2977" w:type="dxa"/>
          </w:tcPr>
          <w:p w14:paraId="0852835D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  <w:tc>
          <w:tcPr>
            <w:tcW w:w="1985" w:type="dxa"/>
          </w:tcPr>
          <w:p w14:paraId="60863A2F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  <w:tc>
          <w:tcPr>
            <w:tcW w:w="2266" w:type="dxa"/>
          </w:tcPr>
          <w:p w14:paraId="18730E25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</w:tr>
      <w:tr w:rsidR="003D4BC5" w:rsidRPr="00B2750F" w14:paraId="298C0AC4" w14:textId="77777777" w:rsidTr="003D4BC5">
        <w:tc>
          <w:tcPr>
            <w:tcW w:w="1413" w:type="dxa"/>
          </w:tcPr>
          <w:p w14:paraId="3C3D66B5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  <w:p w14:paraId="1A99FD08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  <w:tc>
          <w:tcPr>
            <w:tcW w:w="2977" w:type="dxa"/>
          </w:tcPr>
          <w:p w14:paraId="208CD621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  <w:tc>
          <w:tcPr>
            <w:tcW w:w="1985" w:type="dxa"/>
          </w:tcPr>
          <w:p w14:paraId="55FF68A2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  <w:tc>
          <w:tcPr>
            <w:tcW w:w="2266" w:type="dxa"/>
          </w:tcPr>
          <w:p w14:paraId="425DF4FB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</w:tr>
      <w:tr w:rsidR="003D4BC5" w:rsidRPr="00B2750F" w14:paraId="0DFDAA51" w14:textId="77777777" w:rsidTr="003D4BC5">
        <w:tc>
          <w:tcPr>
            <w:tcW w:w="1413" w:type="dxa"/>
          </w:tcPr>
          <w:p w14:paraId="7C85C2E9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  <w:p w14:paraId="32937050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  <w:tc>
          <w:tcPr>
            <w:tcW w:w="2977" w:type="dxa"/>
          </w:tcPr>
          <w:p w14:paraId="5D4876B7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  <w:tc>
          <w:tcPr>
            <w:tcW w:w="1985" w:type="dxa"/>
          </w:tcPr>
          <w:p w14:paraId="3FFF3986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  <w:tc>
          <w:tcPr>
            <w:tcW w:w="2266" w:type="dxa"/>
          </w:tcPr>
          <w:p w14:paraId="3D4EAADD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</w:tr>
      <w:tr w:rsidR="003D4BC5" w:rsidRPr="00B2750F" w14:paraId="7159D4DA" w14:textId="77777777" w:rsidTr="003D4BC5">
        <w:tc>
          <w:tcPr>
            <w:tcW w:w="1413" w:type="dxa"/>
          </w:tcPr>
          <w:p w14:paraId="577BAA95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  <w:p w14:paraId="3E4C0912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  <w:tc>
          <w:tcPr>
            <w:tcW w:w="2977" w:type="dxa"/>
          </w:tcPr>
          <w:p w14:paraId="0604C372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  <w:tc>
          <w:tcPr>
            <w:tcW w:w="1985" w:type="dxa"/>
          </w:tcPr>
          <w:p w14:paraId="7FCA9FF6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  <w:tc>
          <w:tcPr>
            <w:tcW w:w="2266" w:type="dxa"/>
          </w:tcPr>
          <w:p w14:paraId="1B679F60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</w:tr>
      <w:tr w:rsidR="003D4BC5" w:rsidRPr="00B2750F" w14:paraId="16590782" w14:textId="77777777" w:rsidTr="003D4BC5">
        <w:tc>
          <w:tcPr>
            <w:tcW w:w="1413" w:type="dxa"/>
          </w:tcPr>
          <w:p w14:paraId="1E47AB21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  <w:p w14:paraId="3E7CD540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  <w:tc>
          <w:tcPr>
            <w:tcW w:w="2977" w:type="dxa"/>
          </w:tcPr>
          <w:p w14:paraId="560DBDEF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  <w:tc>
          <w:tcPr>
            <w:tcW w:w="1985" w:type="dxa"/>
          </w:tcPr>
          <w:p w14:paraId="683C50D0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  <w:tc>
          <w:tcPr>
            <w:tcW w:w="2266" w:type="dxa"/>
          </w:tcPr>
          <w:p w14:paraId="6CF53757" w14:textId="77777777" w:rsidR="003D4BC5" w:rsidRPr="00B2750F" w:rsidRDefault="003D4BC5">
            <w:pPr>
              <w:rPr>
                <w:rFonts w:ascii="Cambria" w:hAnsi="Cambria"/>
                <w:lang w:val="fr-BE"/>
              </w:rPr>
            </w:pPr>
          </w:p>
        </w:tc>
      </w:tr>
    </w:tbl>
    <w:p w14:paraId="7081C64A" w14:textId="77777777" w:rsidR="008E53CE" w:rsidRPr="00B2750F" w:rsidRDefault="008E53CE">
      <w:pPr>
        <w:rPr>
          <w:rFonts w:ascii="Cambria" w:hAnsi="Cambria"/>
          <w:lang w:val="fr-BE"/>
        </w:rPr>
      </w:pPr>
    </w:p>
    <w:p w14:paraId="3DA0EA56" w14:textId="7CF5FF76" w:rsidR="00933E5E" w:rsidRPr="00B2750F" w:rsidRDefault="00933E5E" w:rsidP="00933E5E">
      <w:pPr>
        <w:rPr>
          <w:rFonts w:ascii="Cambria" w:hAnsi="Cambria" w:cs="Arial"/>
          <w:b/>
          <w:bCs/>
          <w:i/>
          <w:iCs/>
          <w:sz w:val="28"/>
          <w:szCs w:val="28"/>
          <w:u w:val="single"/>
          <w:lang w:val="fr-BE"/>
        </w:rPr>
      </w:pPr>
      <w:r w:rsidRPr="00B2750F">
        <w:rPr>
          <w:rFonts w:ascii="Cambria" w:hAnsi="Cambria" w:cs="Arial"/>
          <w:b/>
          <w:bCs/>
          <w:i/>
          <w:iCs/>
          <w:sz w:val="28"/>
          <w:szCs w:val="28"/>
          <w:u w:val="single"/>
          <w:lang w:val="fr-BE"/>
        </w:rPr>
        <w:t>A</w:t>
      </w:r>
      <w:r w:rsidR="00A6637B" w:rsidRPr="00B2750F">
        <w:rPr>
          <w:rFonts w:ascii="Cambria" w:hAnsi="Cambria" w:cs="Arial"/>
          <w:b/>
          <w:bCs/>
          <w:i/>
          <w:iCs/>
          <w:sz w:val="28"/>
          <w:szCs w:val="28"/>
          <w:u w:val="single"/>
          <w:lang w:val="fr-BE"/>
        </w:rPr>
        <w:t>ssurances</w:t>
      </w:r>
      <w:r w:rsidRPr="00B2750F">
        <w:rPr>
          <w:rFonts w:ascii="Cambria" w:hAnsi="Cambria" w:cs="Arial"/>
          <w:b/>
          <w:bCs/>
          <w:i/>
          <w:iCs/>
          <w:sz w:val="28"/>
          <w:szCs w:val="28"/>
          <w:u w:val="single"/>
          <w:lang w:val="fr-BE"/>
        </w:rPr>
        <w:t> </w:t>
      </w:r>
      <w:proofErr w:type="gramStart"/>
      <w:r w:rsidRPr="00B2750F">
        <w:rPr>
          <w:rFonts w:ascii="Cambria" w:hAnsi="Cambria" w:cs="Arial"/>
          <w:b/>
          <w:bCs/>
          <w:i/>
          <w:iCs/>
          <w:sz w:val="28"/>
          <w:szCs w:val="28"/>
          <w:u w:val="single"/>
          <w:lang w:val="fr-BE"/>
        </w:rPr>
        <w:t>:</w:t>
      </w:r>
      <w:r w:rsidR="00D36296" w:rsidRPr="00B2750F">
        <w:rPr>
          <w:rFonts w:ascii="Cambria" w:hAnsi="Cambria" w:cs="Arial"/>
          <w:b/>
          <w:bCs/>
          <w:i/>
          <w:iCs/>
          <w:sz w:val="28"/>
          <w:szCs w:val="28"/>
          <w:u w:val="single"/>
          <w:lang w:val="fr-BE"/>
        </w:rPr>
        <w:t xml:space="preserve">  </w:t>
      </w:r>
      <w:r w:rsidR="00D36296" w:rsidRPr="00B2750F">
        <w:rPr>
          <w:rFonts w:ascii="Cambria" w:hAnsi="Cambria" w:cs="Arial"/>
          <w:i/>
          <w:iCs/>
          <w:sz w:val="20"/>
          <w:szCs w:val="20"/>
          <w:lang w:val="fr-BE"/>
        </w:rPr>
        <w:t>(</w:t>
      </w:r>
      <w:proofErr w:type="gramEnd"/>
      <w:r w:rsidR="00D36296" w:rsidRPr="00B2750F">
        <w:rPr>
          <w:rFonts w:ascii="Cambria" w:hAnsi="Cambria" w:cs="Arial"/>
          <w:i/>
          <w:iCs/>
          <w:sz w:val="20"/>
          <w:szCs w:val="20"/>
          <w:lang w:val="fr-BE"/>
        </w:rPr>
        <w:t>RC Art. 21.4  RGP)</w:t>
      </w:r>
    </w:p>
    <w:p w14:paraId="614ABCFB" w14:textId="77777777" w:rsidR="008E53CE" w:rsidRPr="00B2750F" w:rsidRDefault="008E53CE">
      <w:pPr>
        <w:rPr>
          <w:rFonts w:ascii="Cambria" w:hAnsi="Cambria"/>
          <w:lang w:val="fr-BE"/>
        </w:rPr>
      </w:pPr>
    </w:p>
    <w:p w14:paraId="0B40DDED" w14:textId="77777777" w:rsidR="00933E5E" w:rsidRPr="00B2750F" w:rsidRDefault="00933E5E" w:rsidP="00933E5E">
      <w:pPr>
        <w:pStyle w:val="Paragraphedeliste"/>
        <w:numPr>
          <w:ilvl w:val="0"/>
          <w:numId w:val="1"/>
        </w:numPr>
        <w:spacing w:after="32" w:line="246" w:lineRule="exact"/>
        <w:ind w:left="426" w:hanging="284"/>
        <w:textAlignment w:val="baseline"/>
        <w:rPr>
          <w:rFonts w:ascii="Cambria" w:eastAsia="Tahoma" w:hAnsi="Cambria"/>
          <w:color w:val="000000"/>
          <w:spacing w:val="4"/>
          <w:sz w:val="21"/>
          <w:lang w:val="fr-FR"/>
        </w:rPr>
      </w:pPr>
      <w:r w:rsidRPr="00B2750F">
        <w:rPr>
          <w:rFonts w:ascii="Cambria" w:eastAsia="Tahoma" w:hAnsi="Cambria"/>
          <w:color w:val="000000"/>
          <w:spacing w:val="4"/>
          <w:sz w:val="21"/>
          <w:lang w:val="fr-FR"/>
        </w:rPr>
        <w:t>Types de contrats souscrits par l'organisateur (risques couverts)</w:t>
      </w:r>
    </w:p>
    <w:p w14:paraId="528E806C" w14:textId="77777777" w:rsidR="00933E5E" w:rsidRPr="00B2750F" w:rsidRDefault="00933E5E" w:rsidP="00933E5E">
      <w:pPr>
        <w:pStyle w:val="Paragraphedeliste"/>
        <w:rPr>
          <w:rFonts w:ascii="Cambria" w:hAnsi="Cambria" w:cs="Arial"/>
          <w:color w:val="B70D7F"/>
          <w:sz w:val="24"/>
          <w:lang w:val="fr-BE"/>
        </w:rPr>
      </w:pPr>
      <w:r w:rsidRPr="00B2750F">
        <w:rPr>
          <w:rFonts w:ascii="Cambria" w:hAnsi="Cambria" w:cs="Arial"/>
          <w:color w:val="B70D7F"/>
          <w:sz w:val="24"/>
          <w:lang w:val="fr-BE"/>
        </w:rPr>
        <w:t>……………………………………………………..……………………………………………………..…………………………………………………………………………</w:t>
      </w:r>
    </w:p>
    <w:p w14:paraId="3FE19955" w14:textId="77777777" w:rsidR="00933E5E" w:rsidRPr="00B2750F" w:rsidRDefault="00933E5E" w:rsidP="00933E5E">
      <w:pPr>
        <w:spacing w:after="33" w:line="245" w:lineRule="exact"/>
        <w:ind w:left="142"/>
        <w:textAlignment w:val="baseline"/>
        <w:rPr>
          <w:rFonts w:ascii="Cambria" w:eastAsia="Tahoma" w:hAnsi="Cambria"/>
          <w:color w:val="000000"/>
          <w:spacing w:val="11"/>
          <w:sz w:val="21"/>
          <w:lang w:val="fr-FR"/>
        </w:rPr>
      </w:pPr>
      <w:r w:rsidRPr="00B2750F">
        <w:rPr>
          <w:rFonts w:ascii="Cambria" w:eastAsia="Tahoma" w:hAnsi="Cambria"/>
          <w:color w:val="000000"/>
          <w:spacing w:val="11"/>
          <w:sz w:val="21"/>
          <w:lang w:val="fr-FR"/>
        </w:rPr>
        <w:t>b) Compagnie d'assurance</w:t>
      </w:r>
    </w:p>
    <w:p w14:paraId="4CC43383" w14:textId="77777777" w:rsidR="00933E5E" w:rsidRPr="00B2750F" w:rsidRDefault="00933E5E" w:rsidP="00933E5E">
      <w:pPr>
        <w:pStyle w:val="Paragraphedeliste"/>
        <w:rPr>
          <w:rFonts w:ascii="Cambria" w:hAnsi="Cambria" w:cs="Arial"/>
          <w:color w:val="B70D7F"/>
          <w:sz w:val="24"/>
          <w:lang w:val="fr-BE"/>
        </w:rPr>
      </w:pPr>
      <w:r w:rsidRPr="00B2750F">
        <w:rPr>
          <w:rFonts w:ascii="Cambria" w:hAnsi="Cambria" w:cs="Arial"/>
          <w:color w:val="B70D7F"/>
          <w:sz w:val="24"/>
          <w:lang w:val="fr-BE"/>
        </w:rPr>
        <w:lastRenderedPageBreak/>
        <w:t>……………………………………………………..……………………………………………………..…………………………………………………………………………</w:t>
      </w:r>
    </w:p>
    <w:p w14:paraId="1DF8F611" w14:textId="77777777" w:rsidR="00933E5E" w:rsidRPr="00B2750F" w:rsidRDefault="00933E5E" w:rsidP="00933E5E">
      <w:pPr>
        <w:pStyle w:val="Paragraphedeliste"/>
        <w:rPr>
          <w:rFonts w:ascii="Cambria" w:hAnsi="Cambria" w:cs="Arial"/>
          <w:color w:val="B70D7F"/>
          <w:sz w:val="24"/>
          <w:lang w:val="fr-BE"/>
        </w:rPr>
      </w:pPr>
    </w:p>
    <w:p w14:paraId="7304BCF8" w14:textId="77777777" w:rsidR="00933E5E" w:rsidRPr="00B2750F" w:rsidRDefault="00933E5E" w:rsidP="00933E5E">
      <w:pPr>
        <w:spacing w:after="43" w:line="245" w:lineRule="exact"/>
        <w:ind w:left="142"/>
        <w:textAlignment w:val="baseline"/>
        <w:rPr>
          <w:rFonts w:ascii="Cambria" w:eastAsia="Tahoma" w:hAnsi="Cambria"/>
          <w:color w:val="000000"/>
          <w:spacing w:val="7"/>
          <w:sz w:val="21"/>
          <w:lang w:val="fr-FR"/>
        </w:rPr>
      </w:pPr>
      <w:r w:rsidRPr="00B2750F">
        <w:rPr>
          <w:rFonts w:ascii="Cambria" w:eastAsia="Tahoma" w:hAnsi="Cambria"/>
          <w:color w:val="000000"/>
          <w:spacing w:val="7"/>
          <w:sz w:val="21"/>
          <w:lang w:val="fr-FR"/>
        </w:rPr>
        <w:t xml:space="preserve">c) N° de polices     </w:t>
      </w:r>
      <w:r w:rsidRPr="00B2750F">
        <w:rPr>
          <w:rFonts w:ascii="Cambria" w:hAnsi="Cambria" w:cs="Arial"/>
          <w:color w:val="B70D7F"/>
          <w:sz w:val="24"/>
          <w:lang w:val="fr-BE"/>
        </w:rPr>
        <w:t>………………………………………………</w:t>
      </w:r>
      <w:proofErr w:type="gramStart"/>
      <w:r w:rsidRPr="00B2750F">
        <w:rPr>
          <w:rFonts w:ascii="Cambria" w:hAnsi="Cambria" w:cs="Arial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 w:cs="Arial"/>
          <w:color w:val="B70D7F"/>
          <w:sz w:val="24"/>
          <w:lang w:val="fr-BE"/>
        </w:rPr>
        <w:t>.…………………….</w:t>
      </w:r>
      <w:r w:rsidRPr="00B2750F">
        <w:rPr>
          <w:rFonts w:ascii="Cambria" w:eastAsia="Tahoma" w:hAnsi="Cambria"/>
          <w:color w:val="000000"/>
          <w:spacing w:val="7"/>
          <w:sz w:val="21"/>
          <w:lang w:val="fr-FR"/>
        </w:rPr>
        <w:t xml:space="preserve"> </w:t>
      </w:r>
    </w:p>
    <w:p w14:paraId="17D26B49" w14:textId="77777777" w:rsidR="00933E5E" w:rsidRPr="00B2750F" w:rsidRDefault="00933E5E" w:rsidP="00933E5E">
      <w:pPr>
        <w:pStyle w:val="Paragraphedeliste"/>
        <w:rPr>
          <w:rFonts w:ascii="Cambria" w:hAnsi="Cambria" w:cs="Arial"/>
          <w:color w:val="B70D7F"/>
          <w:sz w:val="24"/>
          <w:lang w:val="fr-BE"/>
        </w:rPr>
      </w:pPr>
      <w:r w:rsidRPr="00B2750F">
        <w:rPr>
          <w:rFonts w:ascii="Cambria" w:hAnsi="Cambria" w:cs="Arial"/>
          <w:color w:val="B70D7F"/>
          <w:sz w:val="24"/>
          <w:lang w:val="fr-BE"/>
        </w:rPr>
        <w:t>……………………………………..…………………………………………………………………………</w:t>
      </w:r>
    </w:p>
    <w:p w14:paraId="7E6A864A" w14:textId="77777777" w:rsidR="00933E5E" w:rsidRPr="00B2750F" w:rsidRDefault="00933E5E" w:rsidP="00933E5E">
      <w:pPr>
        <w:pStyle w:val="Paragraphedeliste"/>
        <w:ind w:left="851"/>
        <w:rPr>
          <w:rFonts w:ascii="Cambria" w:hAnsi="Cambria" w:cs="Arial"/>
          <w:color w:val="B70D7F"/>
          <w:sz w:val="24"/>
          <w:lang w:val="fr-BE"/>
        </w:rPr>
      </w:pPr>
    </w:p>
    <w:p w14:paraId="57AEBC9E" w14:textId="77777777" w:rsidR="000F4F65" w:rsidRPr="00B2750F" w:rsidRDefault="000F4F65" w:rsidP="000F4F65">
      <w:pPr>
        <w:pStyle w:val="Titre2"/>
        <w:rPr>
          <w:rFonts w:ascii="Cambria" w:eastAsia="ZapfDingbatsStd" w:hAnsi="Cambria"/>
        </w:rPr>
      </w:pPr>
      <w:r w:rsidRPr="00B2750F">
        <w:rPr>
          <w:rFonts w:ascii="Cambria" w:eastAsia="ZapfDingbatsStd" w:hAnsi="Cambria"/>
        </w:rPr>
        <w:t xml:space="preserve">2. </w:t>
      </w:r>
      <w:r w:rsidRPr="00B2750F">
        <w:rPr>
          <w:rFonts w:ascii="Cambria" w:eastAsia="ZapfDingbatsStd" w:hAnsi="Cambria" w:cs="Arial"/>
          <w:i/>
          <w:iCs/>
          <w:u w:val="single"/>
        </w:rPr>
        <w:t>Identification de l’événement</w:t>
      </w:r>
    </w:p>
    <w:p w14:paraId="6586DD6D" w14:textId="77777777" w:rsidR="000F4F65" w:rsidRPr="00B2750F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b/>
          <w:bCs/>
          <w:sz w:val="24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 w:val="24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 w:val="24"/>
          <w:szCs w:val="20"/>
          <w:lang w:val="fr-BE"/>
        </w:rPr>
        <w:t xml:space="preserve"> </w:t>
      </w:r>
      <w:r w:rsidRPr="00B2750F">
        <w:rPr>
          <w:rFonts w:ascii="Cambria" w:eastAsia="ZapfDingbatsStd" w:hAnsi="Cambria" w:cs="Arial"/>
          <w:b/>
          <w:bCs/>
          <w:i/>
          <w:iCs/>
          <w:sz w:val="24"/>
          <w:szCs w:val="20"/>
          <w:lang w:val="fr-BE"/>
        </w:rPr>
        <w:t>DESCRIPTION DE L’ÉVÉNEMENT</w:t>
      </w:r>
    </w:p>
    <w:p w14:paraId="01E98B3F" w14:textId="77777777" w:rsidR="000F4F65" w:rsidRPr="00B2750F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b/>
          <w:bCs/>
          <w:sz w:val="24"/>
          <w:szCs w:val="20"/>
          <w:lang w:val="fr-BE"/>
        </w:rPr>
      </w:pPr>
    </w:p>
    <w:p w14:paraId="778FB1E5" w14:textId="77777777" w:rsidR="000F4F65" w:rsidRPr="00B2750F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>• Nom de l’événement :</w:t>
      </w:r>
    </w:p>
    <w:p w14:paraId="5EA89F5E" w14:textId="77777777" w:rsidR="000F4F65" w:rsidRPr="00B2750F" w:rsidRDefault="000F4F65" w:rsidP="000F4F65">
      <w:pPr>
        <w:rPr>
          <w:rFonts w:ascii="Cambria" w:hAnsi="Cambria"/>
          <w:sz w:val="24"/>
          <w:lang w:val="fr-BE"/>
        </w:rPr>
      </w:pP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05F6CFC4" w14:textId="77777777" w:rsidR="000F4F65" w:rsidRPr="00B2750F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>• Site Web :</w:t>
      </w:r>
    </w:p>
    <w:p w14:paraId="688D33EB" w14:textId="77777777" w:rsidR="000F4F65" w:rsidRPr="00B2750F" w:rsidRDefault="000F4F65" w:rsidP="000F4F65">
      <w:pPr>
        <w:rPr>
          <w:rFonts w:ascii="Cambria" w:hAnsi="Cambria"/>
          <w:sz w:val="24"/>
          <w:lang w:val="fr-BE"/>
        </w:rPr>
      </w:pP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0C0DB489" w14:textId="77777777" w:rsidR="000F4F65" w:rsidRPr="00B2750F" w:rsidRDefault="000F4F65" w:rsidP="000F4F65">
      <w:pPr>
        <w:rPr>
          <w:rFonts w:ascii="Cambria" w:hAnsi="Cambria"/>
          <w:color w:val="B70D7F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 xml:space="preserve">• Description : </w:t>
      </w:r>
      <w:r w:rsidRPr="00B2750F">
        <w:rPr>
          <w:rFonts w:ascii="Cambria" w:hAnsi="Cambria"/>
          <w:color w:val="B70D7F"/>
          <w:lang w:val="fr-BE"/>
        </w:rPr>
        <w:t>………………………………………………</w:t>
      </w:r>
      <w:proofErr w:type="gramStart"/>
      <w:r w:rsidRPr="00B2750F">
        <w:rPr>
          <w:rFonts w:ascii="Cambria" w:hAnsi="Cambria"/>
          <w:color w:val="B70D7F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lang w:val="fr-BE"/>
        </w:rPr>
        <w:t>.……………………………………………………..………………………………………………</w:t>
      </w:r>
      <w:r w:rsidR="00A6637B" w:rsidRPr="00B2750F">
        <w:rPr>
          <w:rFonts w:ascii="Cambria" w:hAnsi="Cambria"/>
          <w:color w:val="B70D7F"/>
          <w:lang w:val="fr-BE"/>
        </w:rPr>
        <w:t>……………………………………………………………</w:t>
      </w:r>
    </w:p>
    <w:p w14:paraId="04D3B068" w14:textId="77777777" w:rsidR="00A6637B" w:rsidRPr="00B2750F" w:rsidRDefault="00A6637B" w:rsidP="000F4F65">
      <w:pPr>
        <w:rPr>
          <w:rFonts w:ascii="Cambria" w:eastAsia="ZapfDingbatsStd" w:hAnsi="Cambria" w:cstheme="minorHAnsi"/>
          <w:sz w:val="20"/>
          <w:szCs w:val="20"/>
          <w:lang w:val="fr-BE"/>
        </w:rPr>
      </w:pPr>
    </w:p>
    <w:p w14:paraId="482347F1" w14:textId="77777777" w:rsidR="000F4F65" w:rsidRPr="00B2750F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b/>
          <w:bCs/>
          <w:sz w:val="24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 w:val="24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 w:val="24"/>
          <w:szCs w:val="20"/>
          <w:lang w:val="fr-BE"/>
        </w:rPr>
        <w:t xml:space="preserve"> </w:t>
      </w:r>
      <w:r w:rsidRPr="00B2750F">
        <w:rPr>
          <w:rFonts w:ascii="Cambria" w:eastAsia="ZapfDingbatsStd" w:hAnsi="Cambria" w:cs="Arial"/>
          <w:b/>
          <w:bCs/>
          <w:i/>
          <w:iCs/>
          <w:sz w:val="24"/>
          <w:szCs w:val="20"/>
          <w:lang w:val="fr-BE"/>
        </w:rPr>
        <w:t>DURÉE</w:t>
      </w:r>
    </w:p>
    <w:p w14:paraId="0C8BD14E" w14:textId="77777777" w:rsidR="000F4F65" w:rsidRPr="00B2750F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>Date de l’événement :</w:t>
      </w:r>
    </w:p>
    <w:p w14:paraId="6AE94E43" w14:textId="77777777" w:rsidR="000F4F65" w:rsidRPr="00B2750F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</w:p>
    <w:p w14:paraId="136C51A2" w14:textId="77777777" w:rsidR="000F4F65" w:rsidRPr="00B2750F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>• Date de début :</w:t>
      </w:r>
    </w:p>
    <w:p w14:paraId="3D847FE7" w14:textId="77777777" w:rsidR="000F4F65" w:rsidRPr="00B2750F" w:rsidRDefault="000F4F65" w:rsidP="000F4F65">
      <w:pPr>
        <w:rPr>
          <w:rFonts w:ascii="Cambria" w:hAnsi="Cambria"/>
          <w:sz w:val="24"/>
          <w:lang w:val="fr-BE"/>
        </w:rPr>
      </w:pP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1F2BA8C5" w14:textId="77777777" w:rsidR="000F4F65" w:rsidRPr="00B2750F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>• Date de fin :</w:t>
      </w:r>
    </w:p>
    <w:p w14:paraId="68F65DF6" w14:textId="77777777" w:rsidR="000F4F65" w:rsidRPr="00B2750F" w:rsidRDefault="000F4F65" w:rsidP="000F4F65">
      <w:pPr>
        <w:rPr>
          <w:rFonts w:ascii="Cambria" w:hAnsi="Cambria"/>
          <w:sz w:val="24"/>
          <w:lang w:val="fr-BE"/>
        </w:rPr>
      </w:pP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4E7FA2BF" w14:textId="77777777" w:rsidR="000F4F65" w:rsidRPr="00B2750F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>Durée de l’événement :</w:t>
      </w:r>
    </w:p>
    <w:p w14:paraId="1193674F" w14:textId="77777777" w:rsidR="000F4F65" w:rsidRPr="00B2750F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</w:p>
    <w:p w14:paraId="5EEF0715" w14:textId="77777777" w:rsidR="000F4F65" w:rsidRPr="00B2750F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>• Heure de début (en ce compris la préparation et la mise en place) :</w:t>
      </w:r>
    </w:p>
    <w:p w14:paraId="12EF921D" w14:textId="77777777" w:rsidR="000F4F65" w:rsidRPr="00B2750F" w:rsidRDefault="000F4F65" w:rsidP="000F4F65">
      <w:pPr>
        <w:rPr>
          <w:rFonts w:ascii="Cambria" w:hAnsi="Cambria"/>
          <w:sz w:val="24"/>
          <w:lang w:val="fr-BE"/>
        </w:rPr>
      </w:pP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0BC52214" w14:textId="77777777" w:rsidR="000F4F65" w:rsidRPr="00B2750F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>• Heure de fin (en ce compris le nettoyage du site) :</w:t>
      </w:r>
    </w:p>
    <w:p w14:paraId="24B90DF1" w14:textId="77777777" w:rsidR="00933E5E" w:rsidRPr="00B2750F" w:rsidRDefault="000F4F65" w:rsidP="000F4F65">
      <w:pPr>
        <w:pStyle w:val="Paragraphedeliste"/>
        <w:rPr>
          <w:rFonts w:ascii="Cambria" w:hAnsi="Cambria" w:cs="Arial"/>
          <w:color w:val="B70D7F"/>
          <w:sz w:val="24"/>
          <w:lang w:val="fr-BE"/>
        </w:rPr>
      </w:pP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6A58A4A0" w14:textId="77777777" w:rsidR="00933E5E" w:rsidRPr="00B2750F" w:rsidRDefault="00A6637B" w:rsidP="00A6637B">
      <w:pPr>
        <w:pStyle w:val="Paragraphedeliste"/>
        <w:spacing w:after="32" w:line="246" w:lineRule="exact"/>
        <w:ind w:left="0"/>
        <w:textAlignment w:val="baseline"/>
        <w:rPr>
          <w:rFonts w:ascii="Cambria" w:eastAsia="Tahoma" w:hAnsi="Cambria"/>
          <w:i/>
          <w:iCs/>
          <w:color w:val="000000"/>
          <w:spacing w:val="4"/>
          <w:sz w:val="18"/>
          <w:szCs w:val="18"/>
          <w:lang w:val="fr-FR"/>
        </w:rPr>
      </w:pPr>
      <w:r w:rsidRPr="00B2750F">
        <w:rPr>
          <w:rFonts w:ascii="Cambria" w:eastAsia="Tahoma" w:hAnsi="Cambria"/>
          <w:i/>
          <w:iCs/>
          <w:color w:val="000000"/>
          <w:spacing w:val="4"/>
          <w:sz w:val="18"/>
          <w:szCs w:val="18"/>
          <w:lang w:val="fr-FR"/>
        </w:rPr>
        <w:t>Remarque : Si vous possédez un programme de l’événement</w:t>
      </w:r>
      <w:r w:rsidR="007D0B74" w:rsidRPr="00B2750F">
        <w:rPr>
          <w:rFonts w:ascii="Cambria" w:eastAsia="Tahoma" w:hAnsi="Cambria"/>
          <w:i/>
          <w:iCs/>
          <w:color w:val="000000"/>
          <w:spacing w:val="4"/>
          <w:sz w:val="18"/>
          <w:szCs w:val="18"/>
          <w:lang w:val="fr-FR"/>
        </w:rPr>
        <w:t xml:space="preserve">, </w:t>
      </w:r>
      <w:r w:rsidRPr="00B2750F">
        <w:rPr>
          <w:rFonts w:ascii="Cambria" w:eastAsia="Tahoma" w:hAnsi="Cambria"/>
          <w:i/>
          <w:iCs/>
          <w:color w:val="000000"/>
          <w:spacing w:val="4"/>
          <w:sz w:val="18"/>
          <w:szCs w:val="18"/>
          <w:lang w:val="fr-FR"/>
        </w:rPr>
        <w:t>veuillez le transmettre en annexe à votre demande</w:t>
      </w:r>
      <w:r w:rsidR="007D0B74" w:rsidRPr="00B2750F">
        <w:rPr>
          <w:rFonts w:ascii="Cambria" w:eastAsia="Tahoma" w:hAnsi="Cambria"/>
          <w:i/>
          <w:iCs/>
          <w:color w:val="000000"/>
          <w:spacing w:val="4"/>
          <w:sz w:val="18"/>
          <w:szCs w:val="18"/>
          <w:lang w:val="fr-FR"/>
        </w:rPr>
        <w:t xml:space="preserve"> ainsi qu’un tracé informatisé (type Kmz…), l’envoyer également. </w:t>
      </w:r>
    </w:p>
    <w:p w14:paraId="65B0724D" w14:textId="77777777" w:rsidR="00933E5E" w:rsidRPr="00B2750F" w:rsidRDefault="00933E5E" w:rsidP="00933E5E">
      <w:pPr>
        <w:pStyle w:val="Paragraphedeliste"/>
        <w:spacing w:after="32" w:line="246" w:lineRule="exact"/>
        <w:textAlignment w:val="baseline"/>
        <w:rPr>
          <w:rFonts w:ascii="Cambria" w:eastAsia="Tahoma" w:hAnsi="Cambria"/>
          <w:color w:val="000000"/>
          <w:spacing w:val="4"/>
          <w:sz w:val="21"/>
          <w:lang w:val="fr-FR"/>
        </w:rPr>
      </w:pPr>
    </w:p>
    <w:p w14:paraId="3D1DEE8E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eastAsia="ZapfDingbatsStd" w:hAnsi="Cambria" w:cstheme="minorHAnsi"/>
          <w:b/>
          <w:bCs/>
          <w:sz w:val="32"/>
          <w:szCs w:val="32"/>
          <w:lang w:val="fr-BE"/>
        </w:rPr>
      </w:pPr>
      <w:r w:rsidRPr="00B2750F">
        <w:rPr>
          <w:rFonts w:ascii="Segoe UI Symbol" w:eastAsia="MS Gothic" w:hAnsi="Segoe UI Symbol" w:cs="Segoe UI Symbol"/>
          <w:sz w:val="24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 w:val="24"/>
          <w:szCs w:val="20"/>
          <w:lang w:val="fr-BE"/>
        </w:rPr>
        <w:t xml:space="preserve"> </w:t>
      </w:r>
      <w:r w:rsidRPr="00B2750F">
        <w:rPr>
          <w:rFonts w:ascii="Cambria" w:eastAsia="ZapfDingbatsStd" w:hAnsi="Cambria" w:cs="Arial"/>
          <w:b/>
          <w:bCs/>
          <w:i/>
          <w:iCs/>
          <w:sz w:val="24"/>
          <w:szCs w:val="24"/>
          <w:lang w:val="fr-BE"/>
        </w:rPr>
        <w:t>PUBLIC CONCERNÉ</w:t>
      </w:r>
    </w:p>
    <w:p w14:paraId="40559DB8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eastAsia="ZapfDingbatsStd" w:hAnsi="Cambria" w:cstheme="minorHAnsi"/>
          <w:sz w:val="20"/>
          <w:szCs w:val="20"/>
          <w:lang w:val="fr-BE"/>
        </w:rPr>
      </w:pPr>
      <w:r w:rsidRPr="00B2750F">
        <w:rPr>
          <w:rFonts w:ascii="Cambria" w:eastAsia="ZapfDingbatsStd" w:hAnsi="Cambria" w:cstheme="minorHAnsi"/>
          <w:sz w:val="20"/>
          <w:szCs w:val="20"/>
          <w:lang w:val="fr-BE"/>
        </w:rPr>
        <w:t>• Évaluation du nombre de participants (par jour)</w:t>
      </w:r>
    </w:p>
    <w:p w14:paraId="2F907768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eastAsia="ZapfDingbatsStd" w:hAnsi="Cambria" w:cstheme="minorHAnsi"/>
          <w:sz w:val="20"/>
          <w:szCs w:val="20"/>
          <w:lang w:val="fr-BE"/>
        </w:rPr>
      </w:pPr>
    </w:p>
    <w:p w14:paraId="5441A945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eastAsia="ZapfDingbatsStd" w:hAnsi="Cambria" w:cstheme="minorHAnsi"/>
          <w:sz w:val="20"/>
          <w:szCs w:val="20"/>
          <w:lang w:val="fr-BE"/>
        </w:rPr>
      </w:pPr>
    </w:p>
    <w:tbl>
      <w:tblPr>
        <w:tblStyle w:val="Grilledutableau"/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4A0" w:firstRow="1" w:lastRow="0" w:firstColumn="1" w:lastColumn="0" w:noHBand="0" w:noVBand="1"/>
      </w:tblPr>
      <w:tblGrid>
        <w:gridCol w:w="3219"/>
        <w:gridCol w:w="5843"/>
      </w:tblGrid>
      <w:tr w:rsidR="00A6637B" w:rsidRPr="00B2750F" w14:paraId="754FAF31" w14:textId="77777777" w:rsidTr="00816A03">
        <w:tc>
          <w:tcPr>
            <w:tcW w:w="3276" w:type="dxa"/>
          </w:tcPr>
          <w:p w14:paraId="7607A9C2" w14:textId="77777777" w:rsidR="00A6637B" w:rsidRPr="00B2750F" w:rsidRDefault="00A6637B" w:rsidP="00A6637B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Cambria" w:eastAsia="ZapfDingbatsStd" w:hAnsi="Cambria" w:cstheme="minorHAnsi"/>
                <w:sz w:val="20"/>
                <w:szCs w:val="20"/>
                <w:lang w:val="fr-BE"/>
              </w:rPr>
            </w:pPr>
          </w:p>
          <w:p w14:paraId="1F0874AF" w14:textId="77777777" w:rsidR="00A6637B" w:rsidRPr="00B2750F" w:rsidRDefault="00A6637B" w:rsidP="00A6637B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Cambria" w:eastAsia="ZapfDingbatsStd" w:hAnsi="Cambria" w:cstheme="minorHAnsi"/>
                <w:sz w:val="20"/>
                <w:szCs w:val="20"/>
              </w:rPr>
            </w:pPr>
            <w:r w:rsidRPr="00B2750F">
              <w:rPr>
                <w:rFonts w:ascii="Cambria" w:eastAsia="ZapfDingbatsStd" w:hAnsi="Cambria" w:cstheme="minorHAnsi"/>
                <w:sz w:val="20"/>
                <w:szCs w:val="20"/>
              </w:rPr>
              <w:t xml:space="preserve">Approximation </w:t>
            </w:r>
          </w:p>
        </w:tc>
        <w:tc>
          <w:tcPr>
            <w:tcW w:w="6012" w:type="dxa"/>
          </w:tcPr>
          <w:p w14:paraId="22712522" w14:textId="77777777" w:rsidR="00A6637B" w:rsidRPr="00B2750F" w:rsidRDefault="00A6637B" w:rsidP="00816A03">
            <w:pPr>
              <w:autoSpaceDE w:val="0"/>
              <w:autoSpaceDN w:val="0"/>
              <w:adjustRightInd w:val="0"/>
              <w:rPr>
                <w:rFonts w:ascii="Cambria" w:eastAsia="ZapfDingbatsStd" w:hAnsi="Cambria" w:cstheme="minorHAnsi"/>
                <w:sz w:val="20"/>
                <w:szCs w:val="20"/>
              </w:rPr>
            </w:pPr>
            <w:r w:rsidRPr="00B2750F">
              <w:rPr>
                <w:rFonts w:ascii="Segoe UI Symbol" w:eastAsia="MS Gothic" w:hAnsi="Segoe UI Symbol" w:cs="Segoe UI Symbol"/>
                <w:sz w:val="20"/>
                <w:szCs w:val="20"/>
              </w:rPr>
              <w:t>❍</w:t>
            </w:r>
            <w:r w:rsidRPr="00B2750F">
              <w:rPr>
                <w:rFonts w:ascii="Cambria" w:eastAsia="ZapfDingbatsStd" w:hAnsi="Cambria" w:cstheme="minorHAnsi"/>
                <w:sz w:val="20"/>
                <w:szCs w:val="20"/>
              </w:rPr>
              <w:t xml:space="preserve"> &lt; 100 </w:t>
            </w:r>
            <w:r w:rsidRPr="00B2750F">
              <w:rPr>
                <w:rFonts w:ascii="Segoe UI Symbol" w:eastAsia="MS Gothic" w:hAnsi="Segoe UI Symbol" w:cs="Segoe UI Symbol"/>
                <w:sz w:val="20"/>
                <w:szCs w:val="20"/>
              </w:rPr>
              <w:t>❍</w:t>
            </w:r>
            <w:r w:rsidRPr="00B2750F">
              <w:rPr>
                <w:rFonts w:ascii="Cambria" w:eastAsia="ZapfDingbatsStd" w:hAnsi="Cambria" w:cstheme="minorHAnsi"/>
                <w:sz w:val="20"/>
                <w:szCs w:val="20"/>
              </w:rPr>
              <w:t xml:space="preserve"> 100 – 500 </w:t>
            </w:r>
            <w:r w:rsidRPr="00B2750F">
              <w:rPr>
                <w:rFonts w:ascii="Segoe UI Symbol" w:eastAsia="MS Gothic" w:hAnsi="Segoe UI Symbol" w:cs="Segoe UI Symbol"/>
                <w:sz w:val="20"/>
                <w:szCs w:val="20"/>
              </w:rPr>
              <w:t>❍</w:t>
            </w:r>
            <w:r w:rsidRPr="00B2750F">
              <w:rPr>
                <w:rFonts w:ascii="Cambria" w:eastAsia="ZapfDingbatsStd" w:hAnsi="Cambria" w:cstheme="minorHAnsi"/>
                <w:sz w:val="20"/>
                <w:szCs w:val="20"/>
              </w:rPr>
              <w:t xml:space="preserve"> 500 – 2.000</w:t>
            </w:r>
          </w:p>
          <w:p w14:paraId="69AA4EBC" w14:textId="77777777" w:rsidR="00A6637B" w:rsidRPr="00B2750F" w:rsidRDefault="00A6637B" w:rsidP="00816A03">
            <w:pPr>
              <w:autoSpaceDE w:val="0"/>
              <w:autoSpaceDN w:val="0"/>
              <w:adjustRightInd w:val="0"/>
              <w:rPr>
                <w:rFonts w:ascii="Cambria" w:eastAsia="ZapfDingbatsStd" w:hAnsi="Cambria" w:cstheme="minorHAnsi"/>
                <w:sz w:val="20"/>
                <w:szCs w:val="20"/>
              </w:rPr>
            </w:pPr>
            <w:r w:rsidRPr="00B2750F">
              <w:rPr>
                <w:rFonts w:ascii="Segoe UI Symbol" w:eastAsia="MS Gothic" w:hAnsi="Segoe UI Symbol" w:cs="Segoe UI Symbol"/>
                <w:sz w:val="20"/>
                <w:szCs w:val="20"/>
              </w:rPr>
              <w:t>❍</w:t>
            </w:r>
            <w:r w:rsidRPr="00B2750F">
              <w:rPr>
                <w:rFonts w:ascii="Cambria" w:eastAsia="ZapfDingbatsStd" w:hAnsi="Cambria" w:cstheme="minorHAnsi"/>
                <w:sz w:val="20"/>
                <w:szCs w:val="20"/>
              </w:rPr>
              <w:t xml:space="preserve"> 2.000 – 5.000 </w:t>
            </w:r>
            <w:r w:rsidRPr="00B2750F">
              <w:rPr>
                <w:rFonts w:ascii="Segoe UI Symbol" w:eastAsia="MS Gothic" w:hAnsi="Segoe UI Symbol" w:cs="Segoe UI Symbol"/>
                <w:sz w:val="20"/>
                <w:szCs w:val="20"/>
              </w:rPr>
              <w:t>❍</w:t>
            </w:r>
            <w:r w:rsidRPr="00B2750F">
              <w:rPr>
                <w:rFonts w:ascii="Cambria" w:eastAsia="ZapfDingbatsStd" w:hAnsi="Cambria" w:cstheme="minorHAnsi"/>
                <w:sz w:val="20"/>
                <w:szCs w:val="20"/>
              </w:rPr>
              <w:t xml:space="preserve"> 5.000 – 10.000 </w:t>
            </w:r>
            <w:r w:rsidRPr="00B2750F">
              <w:rPr>
                <w:rFonts w:ascii="Segoe UI Symbol" w:eastAsia="MS Gothic" w:hAnsi="Segoe UI Symbol" w:cs="Segoe UI Symbol"/>
                <w:sz w:val="20"/>
                <w:szCs w:val="20"/>
              </w:rPr>
              <w:t>❍</w:t>
            </w:r>
            <w:r w:rsidRPr="00B2750F">
              <w:rPr>
                <w:rFonts w:ascii="Cambria" w:eastAsia="ZapfDingbatsStd" w:hAnsi="Cambria" w:cstheme="minorHAnsi"/>
                <w:sz w:val="20"/>
                <w:szCs w:val="20"/>
              </w:rPr>
              <w:t xml:space="preserve"> &gt; 10.000</w:t>
            </w:r>
          </w:p>
          <w:p w14:paraId="459B63C7" w14:textId="77777777" w:rsidR="00A6637B" w:rsidRPr="00B2750F" w:rsidRDefault="00A6637B" w:rsidP="00816A03">
            <w:pPr>
              <w:autoSpaceDE w:val="0"/>
              <w:autoSpaceDN w:val="0"/>
              <w:adjustRightInd w:val="0"/>
              <w:rPr>
                <w:rFonts w:ascii="Cambria" w:eastAsia="ZapfDingbatsStd" w:hAnsi="Cambria" w:cstheme="minorHAnsi"/>
                <w:sz w:val="20"/>
                <w:szCs w:val="20"/>
              </w:rPr>
            </w:pPr>
          </w:p>
        </w:tc>
      </w:tr>
    </w:tbl>
    <w:p w14:paraId="0D00EC35" w14:textId="77777777" w:rsidR="008E53CE" w:rsidRPr="00B2750F" w:rsidRDefault="008E53CE">
      <w:pPr>
        <w:rPr>
          <w:rFonts w:ascii="Cambria" w:hAnsi="Cambria"/>
          <w:lang w:val="fr-FR"/>
        </w:rPr>
      </w:pPr>
    </w:p>
    <w:p w14:paraId="7772550A" w14:textId="77777777" w:rsidR="008E53CE" w:rsidRPr="00B2750F" w:rsidRDefault="008E53CE">
      <w:pPr>
        <w:rPr>
          <w:rFonts w:ascii="Cambria" w:hAnsi="Cambria"/>
          <w:lang w:val="fr-BE"/>
        </w:rPr>
      </w:pPr>
    </w:p>
    <w:p w14:paraId="78354BC7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>• Profil du public</w:t>
      </w:r>
    </w:p>
    <w:p w14:paraId="2FA907E8" w14:textId="77777777" w:rsidR="00A6637B" w:rsidRPr="00B2750F" w:rsidRDefault="00A6637B" w:rsidP="00A6637B">
      <w:pPr>
        <w:autoSpaceDE w:val="0"/>
        <w:autoSpaceDN w:val="0"/>
        <w:adjustRightInd w:val="0"/>
        <w:ind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Enfants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Adolescents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Adultes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Seniors</w:t>
      </w:r>
    </w:p>
    <w:p w14:paraId="02A11771" w14:textId="77777777" w:rsidR="00A6637B" w:rsidRPr="00B2750F" w:rsidRDefault="00A6637B" w:rsidP="00A6637B">
      <w:pPr>
        <w:autoSpaceDE w:val="0"/>
        <w:autoSpaceDN w:val="0"/>
        <w:adjustRightInd w:val="0"/>
        <w:ind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lastRenderedPageBreak/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Famille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Tous</w:t>
      </w:r>
    </w:p>
    <w:p w14:paraId="790CFA74" w14:textId="77777777" w:rsidR="00A6637B" w:rsidRPr="00B2750F" w:rsidRDefault="00A6637B" w:rsidP="00A6637B">
      <w:pPr>
        <w:autoSpaceDE w:val="0"/>
        <w:autoSpaceDN w:val="0"/>
        <w:adjustRightInd w:val="0"/>
        <w:ind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Personnes ayant un handicap</w:t>
      </w:r>
    </w:p>
    <w:p w14:paraId="01F11B06" w14:textId="77777777" w:rsidR="00A6637B" w:rsidRPr="00B2750F" w:rsidRDefault="00A6637B" w:rsidP="00A6637B">
      <w:pPr>
        <w:autoSpaceDE w:val="0"/>
        <w:autoSpaceDN w:val="0"/>
        <w:adjustRightInd w:val="0"/>
        <w:ind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proofErr w:type="gramStart"/>
      <w:r w:rsidRPr="00B2750F">
        <w:rPr>
          <w:rFonts w:ascii="Cambria" w:eastAsia="ZapfDingbatsStd" w:hAnsi="Cambria" w:cstheme="minorHAnsi"/>
          <w:szCs w:val="20"/>
          <w:lang w:val="fr-BE"/>
        </w:rPr>
        <w:t>Autre :</w:t>
      </w:r>
      <w:proofErr w:type="gramEnd"/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…………………………………………..………………………………………………………………………………………………………………………………………………………….</w:t>
      </w:r>
    </w:p>
    <w:p w14:paraId="19A6685C" w14:textId="77777777" w:rsidR="00366C7C" w:rsidRPr="00B2750F" w:rsidRDefault="00366C7C" w:rsidP="00366C7C">
      <w:pPr>
        <w:pStyle w:val="Default"/>
        <w:rPr>
          <w:rFonts w:ascii="Cambria" w:hAnsi="Cambria"/>
          <w:b/>
          <w:bCs/>
          <w:sz w:val="23"/>
          <w:szCs w:val="23"/>
        </w:rPr>
      </w:pPr>
    </w:p>
    <w:p w14:paraId="1FFE473A" w14:textId="77777777" w:rsidR="00366C7C" w:rsidRPr="00B2750F" w:rsidRDefault="00366C7C" w:rsidP="00366C7C">
      <w:pPr>
        <w:pStyle w:val="Default"/>
        <w:rPr>
          <w:rFonts w:ascii="Cambria" w:hAnsi="Cambria"/>
          <w:b/>
          <w:bCs/>
          <w:sz w:val="23"/>
          <w:szCs w:val="23"/>
        </w:rPr>
      </w:pPr>
    </w:p>
    <w:p w14:paraId="78FF3038" w14:textId="77777777" w:rsidR="00366C7C" w:rsidRPr="00B2750F" w:rsidRDefault="00366C7C" w:rsidP="00366C7C">
      <w:pPr>
        <w:autoSpaceDE w:val="0"/>
        <w:autoSpaceDN w:val="0"/>
        <w:adjustRightInd w:val="0"/>
        <w:rPr>
          <w:rFonts w:ascii="Cambria" w:eastAsia="ZapfDingbatsStd" w:hAnsi="Cambria" w:cstheme="minorHAnsi"/>
          <w:b/>
          <w:bCs/>
          <w:sz w:val="32"/>
          <w:szCs w:val="32"/>
          <w:lang w:val="fr-BE"/>
        </w:rPr>
      </w:pPr>
      <w:r w:rsidRPr="00B2750F">
        <w:rPr>
          <w:rFonts w:ascii="Segoe UI Symbol" w:eastAsia="MS Gothic" w:hAnsi="Segoe UI Symbol" w:cs="Segoe UI Symbol"/>
          <w:sz w:val="24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 w:val="24"/>
          <w:szCs w:val="20"/>
          <w:lang w:val="fr-BE"/>
        </w:rPr>
        <w:t xml:space="preserve"> </w:t>
      </w:r>
      <w:r w:rsidRPr="00B2750F">
        <w:rPr>
          <w:rFonts w:ascii="Cambria" w:eastAsia="ZapfDingbatsStd" w:hAnsi="Cambria" w:cs="Arial"/>
          <w:b/>
          <w:bCs/>
          <w:i/>
          <w:iCs/>
          <w:sz w:val="24"/>
          <w:szCs w:val="24"/>
          <w:lang w:val="fr-BE"/>
        </w:rPr>
        <w:t xml:space="preserve">BAL </w:t>
      </w:r>
    </w:p>
    <w:p w14:paraId="2F2659AD" w14:textId="0AC5551D" w:rsidR="00D36296" w:rsidRPr="00B2750F" w:rsidRDefault="00366C7C" w:rsidP="00D36296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750F">
        <w:rPr>
          <w:rFonts w:ascii="Segoe UI Symbol" w:hAnsi="Segoe UI Symbol" w:cs="Segoe UI Symbol"/>
          <w:sz w:val="23"/>
          <w:szCs w:val="23"/>
          <w:lang w:val="fr-BE"/>
        </w:rPr>
        <w:t>❑</w:t>
      </w:r>
      <w:r w:rsidRPr="00B2750F">
        <w:rPr>
          <w:rFonts w:ascii="Cambria" w:hAnsi="Cambria" w:cs="Wingdings"/>
          <w:sz w:val="23"/>
          <w:szCs w:val="23"/>
        </w:rPr>
        <w:t xml:space="preserve"> </w:t>
      </w:r>
      <w:r w:rsidRPr="00B2750F">
        <w:rPr>
          <w:rFonts w:ascii="Cambria" w:hAnsi="Cambria"/>
          <w:b/>
          <w:bCs/>
          <w:i/>
          <w:iCs/>
          <w:sz w:val="23"/>
          <w:szCs w:val="23"/>
          <w:lang w:val="fr-BE"/>
        </w:rPr>
        <w:t xml:space="preserve">Bal en salle/ en plein air </w:t>
      </w:r>
      <w:r w:rsidR="00D36296" w:rsidRPr="00B2750F">
        <w:rPr>
          <w:rFonts w:ascii="Cambria" w:eastAsia="Arial" w:hAnsi="Cambria"/>
          <w:bCs/>
          <w:i/>
          <w:iCs/>
          <w:color w:val="000000"/>
          <w:spacing w:val="-3"/>
          <w:sz w:val="20"/>
          <w:szCs w:val="20"/>
          <w:lang w:val="fr-BE"/>
        </w:rPr>
        <w:t>(art.56 à 60 du R.G.P.)</w:t>
      </w:r>
    </w:p>
    <w:p w14:paraId="08E53030" w14:textId="77777777" w:rsidR="00D36296" w:rsidRPr="00B2750F" w:rsidRDefault="00366C7C" w:rsidP="00D36296">
      <w:pPr>
        <w:spacing w:before="76" w:after="44" w:line="263" w:lineRule="exact"/>
        <w:textAlignment w:val="baseline"/>
        <w:rPr>
          <w:rFonts w:ascii="Cambria" w:eastAsia="Arial" w:hAnsi="Cambria"/>
          <w:bCs/>
          <w:i/>
          <w:iCs/>
          <w:color w:val="000000"/>
          <w:spacing w:val="-3"/>
          <w:sz w:val="20"/>
          <w:szCs w:val="20"/>
          <w:lang w:val="fr-BE"/>
        </w:rPr>
      </w:pPr>
      <w:r w:rsidRPr="00B2750F">
        <w:rPr>
          <w:rFonts w:ascii="Segoe UI Symbol" w:hAnsi="Segoe UI Symbol" w:cs="Segoe UI Symbol"/>
          <w:sz w:val="23"/>
          <w:szCs w:val="23"/>
          <w:lang w:val="fr-BE"/>
        </w:rPr>
        <w:t>❑</w:t>
      </w:r>
      <w:r w:rsidRPr="00B2750F">
        <w:rPr>
          <w:rFonts w:ascii="Cambria" w:hAnsi="Cambria" w:cs="Wingdings"/>
          <w:sz w:val="23"/>
          <w:szCs w:val="23"/>
        </w:rPr>
        <w:t xml:space="preserve"> </w:t>
      </w:r>
      <w:r w:rsidRPr="00B2750F">
        <w:rPr>
          <w:rFonts w:ascii="Cambria" w:hAnsi="Cambria"/>
          <w:b/>
          <w:bCs/>
          <w:i/>
          <w:iCs/>
          <w:sz w:val="23"/>
          <w:szCs w:val="23"/>
          <w:lang w:val="fr-BE"/>
        </w:rPr>
        <w:t xml:space="preserve">Bal sous chapiteau </w:t>
      </w:r>
      <w:r w:rsidR="00D36296" w:rsidRPr="00B2750F">
        <w:rPr>
          <w:rFonts w:ascii="Cambria" w:eastAsia="Arial" w:hAnsi="Cambria"/>
          <w:bCs/>
          <w:i/>
          <w:iCs/>
          <w:color w:val="000000"/>
          <w:spacing w:val="-3"/>
          <w:sz w:val="20"/>
          <w:szCs w:val="20"/>
          <w:lang w:val="fr-BE"/>
        </w:rPr>
        <w:t>(art.56 à 60 du R.G.P.)</w:t>
      </w:r>
    </w:p>
    <w:p w14:paraId="5238F6E3" w14:textId="5B7649BF" w:rsidR="00366C7C" w:rsidRPr="00B2750F" w:rsidRDefault="00366C7C" w:rsidP="00366C7C">
      <w:pPr>
        <w:pStyle w:val="Default"/>
        <w:rPr>
          <w:rFonts w:ascii="Cambria" w:hAnsi="Cambria"/>
          <w:sz w:val="23"/>
          <w:szCs w:val="23"/>
        </w:rPr>
      </w:pPr>
    </w:p>
    <w:p w14:paraId="163C5014" w14:textId="77777777" w:rsidR="00366C7C" w:rsidRPr="00B2750F" w:rsidRDefault="00366C7C" w:rsidP="00366C7C">
      <w:pPr>
        <w:pStyle w:val="Default"/>
        <w:rPr>
          <w:rFonts w:ascii="Cambria" w:hAnsi="Cambria"/>
          <w:sz w:val="23"/>
          <w:szCs w:val="23"/>
        </w:rPr>
      </w:pPr>
      <w:r w:rsidRPr="00B2750F">
        <w:rPr>
          <w:rFonts w:ascii="Cambria" w:hAnsi="Cambria"/>
          <w:b/>
          <w:bCs/>
          <w:sz w:val="23"/>
          <w:szCs w:val="23"/>
        </w:rPr>
        <w:t xml:space="preserve">Responsable de la sono, disque-jockey : </w:t>
      </w:r>
    </w:p>
    <w:p w14:paraId="22D8DE04" w14:textId="77777777" w:rsidR="00366C7C" w:rsidRPr="00B2750F" w:rsidRDefault="00366C7C" w:rsidP="00366C7C">
      <w:pPr>
        <w:rPr>
          <w:rFonts w:ascii="Cambria" w:hAnsi="Cambria"/>
          <w:sz w:val="23"/>
          <w:szCs w:val="23"/>
          <w:lang w:val="fr-BE"/>
        </w:rPr>
      </w:pPr>
      <w:r w:rsidRPr="00B2750F">
        <w:rPr>
          <w:rFonts w:ascii="Cambria" w:hAnsi="Cambria"/>
          <w:sz w:val="23"/>
          <w:szCs w:val="23"/>
          <w:lang w:val="fr-BE"/>
        </w:rPr>
        <w:t xml:space="preserve">Nom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.……………………………………………………………</w:t>
      </w:r>
      <w:r w:rsidRPr="00B2750F">
        <w:rPr>
          <w:rFonts w:ascii="Cambria" w:hAnsi="Cambria"/>
          <w:sz w:val="23"/>
          <w:szCs w:val="23"/>
          <w:lang w:val="fr-BE"/>
        </w:rPr>
        <w:t xml:space="preserve"> </w:t>
      </w:r>
    </w:p>
    <w:p w14:paraId="74CA159E" w14:textId="77777777" w:rsidR="00366C7C" w:rsidRPr="00B2750F" w:rsidRDefault="00366C7C" w:rsidP="00366C7C">
      <w:pPr>
        <w:rPr>
          <w:rFonts w:ascii="Cambria" w:hAnsi="Cambria"/>
          <w:color w:val="B70D7F"/>
          <w:sz w:val="24"/>
          <w:lang w:val="fr-BE"/>
        </w:rPr>
      </w:pPr>
      <w:r w:rsidRPr="00B2750F">
        <w:rPr>
          <w:rFonts w:ascii="Cambria" w:hAnsi="Cambria"/>
          <w:sz w:val="23"/>
          <w:szCs w:val="23"/>
          <w:lang w:val="fr-BE"/>
        </w:rPr>
        <w:t xml:space="preserve">Adresse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.……………………………………………………………</w:t>
      </w:r>
    </w:p>
    <w:p w14:paraId="07AC4A42" w14:textId="77777777" w:rsidR="00366C7C" w:rsidRPr="00B2750F" w:rsidRDefault="00366C7C" w:rsidP="00366C7C">
      <w:pPr>
        <w:rPr>
          <w:rFonts w:ascii="Cambria" w:hAnsi="Cambria"/>
          <w:lang w:val="fr-BE"/>
        </w:rPr>
      </w:pPr>
    </w:p>
    <w:p w14:paraId="77A98331" w14:textId="77777777" w:rsidR="00366C7C" w:rsidRPr="00B2750F" w:rsidRDefault="00366C7C" w:rsidP="00366C7C">
      <w:pPr>
        <w:pStyle w:val="Default"/>
        <w:rPr>
          <w:rFonts w:ascii="Cambria" w:hAnsi="Cambria"/>
          <w:sz w:val="23"/>
          <w:szCs w:val="23"/>
        </w:rPr>
      </w:pPr>
      <w:r w:rsidRPr="00B2750F">
        <w:rPr>
          <w:rFonts w:ascii="Cambria" w:hAnsi="Cambria"/>
          <w:sz w:val="23"/>
          <w:szCs w:val="23"/>
        </w:rPr>
        <w:t xml:space="preserve">N° téléphone et de GSM : </w:t>
      </w:r>
    </w:p>
    <w:p w14:paraId="3D1AD800" w14:textId="77777777" w:rsidR="00366C7C" w:rsidRPr="00B2750F" w:rsidRDefault="00366C7C" w:rsidP="00366C7C">
      <w:pPr>
        <w:rPr>
          <w:rFonts w:ascii="Cambria" w:hAnsi="Cambria"/>
          <w:lang w:val="fr-BE"/>
        </w:rPr>
      </w:pP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……………………………………..……………………………………………………………</w:t>
      </w:r>
    </w:p>
    <w:p w14:paraId="49DD52BD" w14:textId="77777777" w:rsidR="00366C7C" w:rsidRPr="00B2750F" w:rsidRDefault="00366C7C" w:rsidP="00366C7C">
      <w:pPr>
        <w:pStyle w:val="Default"/>
        <w:rPr>
          <w:rFonts w:ascii="Cambria" w:hAnsi="Cambria"/>
          <w:sz w:val="23"/>
          <w:szCs w:val="23"/>
        </w:rPr>
      </w:pPr>
    </w:p>
    <w:p w14:paraId="4ABBF53A" w14:textId="77777777" w:rsidR="00366C7C" w:rsidRPr="00B2750F" w:rsidRDefault="00366C7C" w:rsidP="00366C7C">
      <w:pPr>
        <w:rPr>
          <w:rFonts w:ascii="Cambria" w:hAnsi="Cambria"/>
          <w:lang w:val="fr-BE"/>
        </w:rPr>
      </w:pPr>
      <w:r w:rsidRPr="00B2750F">
        <w:rPr>
          <w:rFonts w:ascii="Cambria" w:hAnsi="Cambria"/>
          <w:sz w:val="23"/>
          <w:szCs w:val="23"/>
          <w:lang w:val="fr-BE"/>
        </w:rPr>
        <w:t xml:space="preserve">Nom de la personne présente sur place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.……………………………………………………………</w:t>
      </w:r>
    </w:p>
    <w:p w14:paraId="27BB805F" w14:textId="77777777" w:rsidR="008E53CE" w:rsidRPr="00B2750F" w:rsidRDefault="00366C7C" w:rsidP="00366C7C">
      <w:pPr>
        <w:pStyle w:val="Default"/>
        <w:rPr>
          <w:rFonts w:ascii="Cambria" w:hAnsi="Cambria"/>
          <w:sz w:val="23"/>
          <w:szCs w:val="23"/>
        </w:rPr>
      </w:pPr>
      <w:r w:rsidRPr="00B2750F">
        <w:rPr>
          <w:rFonts w:ascii="Cambria" w:hAnsi="Cambria"/>
          <w:sz w:val="23"/>
          <w:szCs w:val="23"/>
        </w:rPr>
        <w:t xml:space="preserve">Numéro de GSM de la personne présente sur place : </w:t>
      </w:r>
    </w:p>
    <w:p w14:paraId="5F388F3B" w14:textId="77777777" w:rsidR="00366C7C" w:rsidRPr="00B2750F" w:rsidRDefault="00366C7C" w:rsidP="00366C7C">
      <w:pPr>
        <w:rPr>
          <w:rFonts w:ascii="Cambria" w:hAnsi="Cambria"/>
          <w:lang w:val="fr-BE"/>
        </w:rPr>
      </w:pP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……………………………………..……………………………………………………………</w:t>
      </w:r>
    </w:p>
    <w:p w14:paraId="17DBB8A8" w14:textId="77777777" w:rsidR="00A6637B" w:rsidRPr="00B2750F" w:rsidRDefault="00A6637B" w:rsidP="00A6637B">
      <w:pPr>
        <w:pStyle w:val="Titre2"/>
        <w:rPr>
          <w:rFonts w:ascii="Cambria" w:hAnsi="Cambria"/>
          <w:i/>
          <w:iCs/>
          <w:u w:val="single"/>
        </w:rPr>
      </w:pPr>
      <w:r w:rsidRPr="00B2750F">
        <w:rPr>
          <w:rFonts w:ascii="Cambria" w:hAnsi="Cambria"/>
        </w:rPr>
        <w:t xml:space="preserve">3. </w:t>
      </w:r>
      <w:r w:rsidRPr="00B2750F">
        <w:rPr>
          <w:rFonts w:ascii="Cambria" w:hAnsi="Cambria"/>
          <w:i/>
          <w:iCs/>
          <w:u w:val="single"/>
        </w:rPr>
        <w:t>Localisation de la manifestation</w:t>
      </w:r>
    </w:p>
    <w:p w14:paraId="6347BFEC" w14:textId="77777777" w:rsidR="00A6637B" w:rsidRPr="00B2750F" w:rsidRDefault="00A6637B" w:rsidP="00A6637B">
      <w:pPr>
        <w:rPr>
          <w:rFonts w:ascii="Cambria" w:hAnsi="Cambria"/>
          <w:b/>
          <w:lang w:val="fr-BE"/>
        </w:rPr>
      </w:pPr>
      <w:r w:rsidRPr="00B2750F">
        <w:rPr>
          <w:rFonts w:ascii="Cambria" w:hAnsi="Cambria"/>
          <w:b/>
          <w:lang w:val="fr-BE"/>
        </w:rPr>
        <w:t>A. Situation et implantation (plan de situation à annexer sous format A3 de préférence)</w:t>
      </w:r>
    </w:p>
    <w:p w14:paraId="529AB818" w14:textId="77777777" w:rsidR="00A6637B" w:rsidRPr="00B2750F" w:rsidRDefault="00A6637B" w:rsidP="00A6637B">
      <w:pPr>
        <w:rPr>
          <w:rFonts w:ascii="Cambria" w:hAnsi="Cambria"/>
          <w:lang w:val="fr-BE"/>
        </w:rPr>
      </w:pPr>
      <w:r w:rsidRPr="00B2750F">
        <w:rPr>
          <w:rFonts w:ascii="Cambria" w:hAnsi="Cambria"/>
          <w:lang w:val="fr-BE"/>
        </w:rPr>
        <w:t xml:space="preserve">• Adresse : 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.………………………………………………………………………………….</w:t>
      </w:r>
    </w:p>
    <w:p w14:paraId="1495581F" w14:textId="77777777" w:rsidR="00A6637B" w:rsidRPr="00B2750F" w:rsidRDefault="00A6637B" w:rsidP="00A6637B">
      <w:pPr>
        <w:rPr>
          <w:rFonts w:ascii="Cambria" w:hAnsi="Cambria"/>
          <w:lang w:val="fr-BE"/>
        </w:rPr>
      </w:pPr>
      <w:r w:rsidRPr="00B2750F">
        <w:rPr>
          <w:rFonts w:ascii="Cambria" w:hAnsi="Cambria"/>
          <w:lang w:val="fr-BE"/>
        </w:rPr>
        <w:t xml:space="preserve">• Nature du lieu utilisé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.………………………………………………………………………</w:t>
      </w:r>
    </w:p>
    <w:p w14:paraId="40626A37" w14:textId="77777777" w:rsidR="00A6637B" w:rsidRPr="00B2750F" w:rsidRDefault="00A6637B" w:rsidP="00A6637B">
      <w:pPr>
        <w:jc w:val="center"/>
        <w:rPr>
          <w:rFonts w:ascii="Cambria" w:hAnsi="Cambria"/>
          <w:lang w:val="fr-BE"/>
        </w:rPr>
      </w:pPr>
      <w:r w:rsidRPr="00B2750F">
        <w:rPr>
          <w:rFonts w:ascii="Segoe UI Symbol" w:eastAsia="MS Gothic" w:hAnsi="Segoe UI Symbol" w:cs="Segoe UI Symbol"/>
          <w:lang w:val="fr-BE"/>
        </w:rPr>
        <w:t>❍</w:t>
      </w:r>
      <w:r w:rsidRPr="00B2750F">
        <w:rPr>
          <w:rFonts w:ascii="Cambria" w:eastAsia="ZapfDingbatsStd" w:hAnsi="Cambria"/>
          <w:lang w:val="fr-BE"/>
        </w:rPr>
        <w:t xml:space="preserve"> </w:t>
      </w:r>
      <w:r w:rsidRPr="00B2750F">
        <w:rPr>
          <w:rFonts w:ascii="Cambria" w:hAnsi="Cambria"/>
          <w:lang w:val="fr-BE"/>
        </w:rPr>
        <w:t xml:space="preserve">Domaine public </w:t>
      </w:r>
      <w:r w:rsidRPr="00B2750F">
        <w:rPr>
          <w:rFonts w:ascii="Cambria" w:hAnsi="Cambria"/>
          <w:lang w:val="fr-BE"/>
        </w:rPr>
        <w:tab/>
      </w:r>
      <w:r w:rsidRPr="00B2750F">
        <w:rPr>
          <w:rFonts w:ascii="Segoe UI Symbol" w:eastAsia="MS Gothic" w:hAnsi="Segoe UI Symbol" w:cs="Segoe UI Symbol"/>
          <w:lang w:val="fr-BE"/>
        </w:rPr>
        <w:t>❍</w:t>
      </w:r>
      <w:r w:rsidRPr="00B2750F">
        <w:rPr>
          <w:rFonts w:ascii="Cambria" w:eastAsia="ZapfDingbatsStd" w:hAnsi="Cambria"/>
          <w:lang w:val="fr-BE"/>
        </w:rPr>
        <w:t xml:space="preserve"> </w:t>
      </w:r>
      <w:r w:rsidRPr="00B2750F">
        <w:rPr>
          <w:rFonts w:ascii="Cambria" w:hAnsi="Cambria"/>
          <w:lang w:val="fr-BE"/>
        </w:rPr>
        <w:t>Domaine privé</w:t>
      </w:r>
    </w:p>
    <w:p w14:paraId="1A91885D" w14:textId="77777777" w:rsidR="00A6637B" w:rsidRPr="00B2750F" w:rsidRDefault="00A6637B" w:rsidP="00A6637B">
      <w:pPr>
        <w:jc w:val="both"/>
        <w:rPr>
          <w:rFonts w:ascii="Cambria" w:hAnsi="Cambria"/>
          <w:i/>
          <w:iCs/>
          <w:lang w:val="fr-BE"/>
        </w:rPr>
      </w:pPr>
      <w:r w:rsidRPr="00B2750F">
        <w:rPr>
          <w:rFonts w:ascii="Cambria" w:hAnsi="Cambria"/>
          <w:i/>
          <w:iCs/>
          <w:lang w:val="fr-BE"/>
        </w:rPr>
        <w:t>.</w:t>
      </w:r>
    </w:p>
    <w:p w14:paraId="5C291D18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 w:cstheme="minorHAnsi"/>
          <w:b/>
          <w:bCs/>
          <w:szCs w:val="20"/>
          <w:lang w:val="fr-BE"/>
        </w:rPr>
      </w:pPr>
      <w:r w:rsidRPr="00B2750F">
        <w:rPr>
          <w:rFonts w:ascii="Cambria" w:hAnsi="Cambria" w:cstheme="minorHAnsi"/>
          <w:b/>
          <w:bCs/>
          <w:szCs w:val="20"/>
          <w:lang w:val="fr-BE"/>
        </w:rPr>
        <w:t>B. Estimation de la superficie totale occupée</w:t>
      </w:r>
    </w:p>
    <w:p w14:paraId="304DFC3C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• Par l’événement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 xml:space="preserve"> : .</w:t>
      </w:r>
      <w:r w:rsidRPr="00B2750F">
        <w:rPr>
          <w:rFonts w:ascii="Cambria" w:hAnsi="Cambria"/>
          <w:color w:val="B70D7F"/>
          <w:sz w:val="28"/>
          <w:lang w:val="fr-BE"/>
        </w:rPr>
        <w:t>…</w:t>
      </w:r>
      <w:proofErr w:type="gramEnd"/>
      <w:r w:rsidRPr="00B2750F">
        <w:rPr>
          <w:rFonts w:ascii="Cambria" w:hAnsi="Cambria"/>
          <w:color w:val="B70D7F"/>
          <w:sz w:val="28"/>
          <w:lang w:val="fr-BE"/>
        </w:rPr>
        <w:t>………..…………………………………………………………………………………..</w:t>
      </w:r>
    </w:p>
    <w:p w14:paraId="3AD24D75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Par le public : </w:t>
      </w:r>
      <w:r w:rsidRPr="00B2750F">
        <w:rPr>
          <w:rFonts w:ascii="Cambria" w:hAnsi="Cambria"/>
          <w:color w:val="B70D7F"/>
          <w:sz w:val="28"/>
          <w:lang w:val="fr-BE"/>
        </w:rPr>
        <w:t>……</w:t>
      </w:r>
      <w:proofErr w:type="gramStart"/>
      <w:r w:rsidRPr="00B2750F">
        <w:rPr>
          <w:rFonts w:ascii="Cambria" w:hAnsi="Cambria"/>
          <w:color w:val="B70D7F"/>
          <w:sz w:val="28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8"/>
          <w:lang w:val="fr-BE"/>
        </w:rPr>
        <w:t>.…………………………………………………………………………………………</w:t>
      </w:r>
    </w:p>
    <w:p w14:paraId="30F25C2B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eastAsia="MS Gothic" w:hAnsi="Cambria" w:cs="MS Gothic"/>
          <w:szCs w:val="20"/>
          <w:lang w:val="fr-BE"/>
        </w:rPr>
      </w:pPr>
    </w:p>
    <w:p w14:paraId="5CC6AF37" w14:textId="77777777" w:rsidR="00A6637B" w:rsidRPr="00B2750F" w:rsidRDefault="00A6637B" w:rsidP="00A6637B">
      <w:pPr>
        <w:autoSpaceDE w:val="0"/>
        <w:autoSpaceDN w:val="0"/>
        <w:adjustRightInd w:val="0"/>
        <w:jc w:val="center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Surface plane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Surface accidentée</w:t>
      </w:r>
    </w:p>
    <w:p w14:paraId="4D3CC9C4" w14:textId="77777777" w:rsidR="00A6637B" w:rsidRPr="00B2750F" w:rsidRDefault="00A6637B" w:rsidP="00A6637B">
      <w:pPr>
        <w:autoSpaceDE w:val="0"/>
        <w:autoSpaceDN w:val="0"/>
        <w:adjustRightInd w:val="0"/>
        <w:jc w:val="center"/>
        <w:rPr>
          <w:rFonts w:ascii="Cambria" w:hAnsi="Cambria" w:cstheme="minorHAnsi"/>
          <w:szCs w:val="20"/>
          <w:lang w:val="fr-BE"/>
        </w:rPr>
      </w:pPr>
    </w:p>
    <w:p w14:paraId="3015368D" w14:textId="77777777" w:rsidR="008E53CE" w:rsidRPr="00B2750F" w:rsidRDefault="008E53CE">
      <w:pPr>
        <w:rPr>
          <w:rFonts w:ascii="Cambria" w:hAnsi="Cambria"/>
          <w:lang w:val="fr-BE"/>
        </w:rPr>
      </w:pPr>
    </w:p>
    <w:p w14:paraId="38DA8A9A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b/>
          <w:bCs/>
          <w:szCs w:val="20"/>
          <w:lang w:val="fr-BE"/>
        </w:rPr>
        <w:t xml:space="preserve">C. Structure provisoire : </w:t>
      </w:r>
      <w:r w:rsidRPr="00B2750F">
        <w:rPr>
          <w:rFonts w:ascii="Cambria" w:hAnsi="Cambria" w:cstheme="minorHAnsi"/>
          <w:b/>
          <w:bCs/>
          <w:szCs w:val="20"/>
          <w:lang w:val="fr-BE"/>
        </w:rPr>
        <w:tab/>
      </w:r>
      <w:r w:rsidRPr="00B2750F">
        <w:rPr>
          <w:rFonts w:ascii="Cambria" w:hAnsi="Cambria" w:cstheme="minorHAnsi"/>
          <w:b/>
          <w:bCs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33040572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</w:p>
    <w:p w14:paraId="3C51B58A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Chapiteau </w:t>
      </w:r>
      <w:r w:rsidRPr="00B2750F">
        <w:rPr>
          <w:rFonts w:ascii="Cambria" w:hAnsi="Cambria" w:cstheme="minorHAnsi"/>
          <w:b/>
          <w:bCs/>
          <w:szCs w:val="20"/>
          <w:lang w:val="fr-BE"/>
        </w:rPr>
        <w:t xml:space="preserve">: </w:t>
      </w:r>
      <w:r w:rsidRPr="00B2750F">
        <w:rPr>
          <w:rFonts w:ascii="Cambria" w:hAnsi="Cambria" w:cstheme="minorHAnsi"/>
          <w:b/>
          <w:bCs/>
          <w:szCs w:val="20"/>
          <w:lang w:val="fr-BE"/>
        </w:rPr>
        <w:tab/>
      </w:r>
      <w:r w:rsidRPr="00B2750F">
        <w:rPr>
          <w:rFonts w:ascii="Cambria" w:hAnsi="Cambria" w:cstheme="minorHAnsi"/>
          <w:b/>
          <w:bCs/>
          <w:szCs w:val="20"/>
          <w:lang w:val="fr-BE"/>
        </w:rPr>
        <w:tab/>
      </w:r>
      <w:r w:rsidRPr="00B2750F">
        <w:rPr>
          <w:rFonts w:ascii="Cambria" w:hAnsi="Cambria" w:cstheme="minorHAnsi"/>
          <w:b/>
          <w:bCs/>
          <w:szCs w:val="20"/>
          <w:lang w:val="fr-BE"/>
        </w:rPr>
        <w:tab/>
      </w:r>
      <w:r w:rsidRPr="00B2750F">
        <w:rPr>
          <w:rFonts w:ascii="Cambria" w:hAnsi="Cambria" w:cstheme="minorHAnsi"/>
          <w:b/>
          <w:bCs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25AE41C8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 w:cstheme="minorHAnsi"/>
          <w:i/>
          <w:iCs/>
          <w:szCs w:val="20"/>
          <w:lang w:val="fr-BE"/>
        </w:rPr>
      </w:pPr>
      <w:r w:rsidRPr="00B2750F">
        <w:rPr>
          <w:rFonts w:ascii="Cambria" w:hAnsi="Cambria" w:cstheme="minorHAnsi"/>
          <w:i/>
          <w:iCs/>
          <w:szCs w:val="20"/>
          <w:lang w:val="fr-BE"/>
        </w:rPr>
        <w:t>Attention, s’il y a plusieurs chapiteaux, fournir les renseignements pour chaque chapiteau accessible au public.</w:t>
      </w:r>
    </w:p>
    <w:p w14:paraId="291E568C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</w:p>
    <w:p w14:paraId="0BEAF7E1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Si OUI :</w:t>
      </w:r>
    </w:p>
    <w:p w14:paraId="50341CFF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Situation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.……………………………………………………………………………………………</w:t>
      </w:r>
    </w:p>
    <w:p w14:paraId="7A494D8E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lastRenderedPageBreak/>
        <w:t xml:space="preserve">• Surface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.……………………………………………………………………………………………..</w:t>
      </w:r>
    </w:p>
    <w:p w14:paraId="69314881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/>
          <w:color w:val="B70D7F"/>
          <w:sz w:val="24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Nombre total de places : Assises </w:t>
      </w:r>
      <w:r w:rsidRPr="00B2750F">
        <w:rPr>
          <w:rFonts w:ascii="Cambria" w:hAnsi="Cambria"/>
          <w:color w:val="B70D7F"/>
          <w:sz w:val="24"/>
          <w:lang w:val="fr-BE"/>
        </w:rPr>
        <w:t>…………………</w:t>
      </w:r>
      <w:r w:rsidRPr="00B2750F">
        <w:rPr>
          <w:rFonts w:ascii="Cambria" w:hAnsi="Cambria" w:cstheme="minorHAnsi"/>
          <w:szCs w:val="20"/>
          <w:lang w:val="fr-BE"/>
        </w:rPr>
        <w:t xml:space="preserve"> : Debout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</w:t>
      </w:r>
    </w:p>
    <w:p w14:paraId="22B769E3" w14:textId="77777777" w:rsidR="00F446AC" w:rsidRPr="00B2750F" w:rsidRDefault="00F446AC" w:rsidP="00A6637B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</w:p>
    <w:p w14:paraId="7165E7F4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Accessible au public :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6D806836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Moyen de chauffage :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722AC119" w14:textId="77777777" w:rsidR="00A6637B" w:rsidRPr="00B2750F" w:rsidRDefault="00A6637B" w:rsidP="00A6637B">
      <w:pPr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Type de chauffage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.………………………………………………………………………………</w:t>
      </w:r>
    </w:p>
    <w:p w14:paraId="6D3EC20F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Pour la partie accessible au public :</w:t>
      </w:r>
    </w:p>
    <w:p w14:paraId="1BA79B88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Nombre d’accès et de sorties de secours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.………………………………………………</w:t>
      </w:r>
    </w:p>
    <w:p w14:paraId="08068168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Largeur totale cumulée en cm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.……………………………………………………………..</w:t>
      </w:r>
    </w:p>
    <w:p w14:paraId="7C9F33D1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Possibilité d’en ajouter (si nécessaire)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.…………………………………………………..</w:t>
      </w:r>
    </w:p>
    <w:p w14:paraId="0293CC3F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Présence d’une installation (blocs autonomes) d’éclairage de sécurité : </w:t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7B0F2EFA" w14:textId="77777777" w:rsidR="00A6637B" w:rsidRPr="00B2750F" w:rsidRDefault="00A6637B" w:rsidP="00A6637B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• Moyens d’extinctions :</w:t>
      </w:r>
    </w:p>
    <w:p w14:paraId="108A1F77" w14:textId="77777777" w:rsidR="00F446AC" w:rsidRPr="00B2750F" w:rsidRDefault="00F446AC" w:rsidP="00F446AC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Gradins :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1DE5DF57" w14:textId="77777777" w:rsidR="00F446AC" w:rsidRPr="00B2750F" w:rsidRDefault="00F446AC" w:rsidP="00F446AC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</w:p>
    <w:p w14:paraId="16B5CE8C" w14:textId="77777777" w:rsidR="00F446AC" w:rsidRPr="00B2750F" w:rsidRDefault="00F446AC" w:rsidP="00F446AC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Si OUI :</w:t>
      </w:r>
    </w:p>
    <w:p w14:paraId="57C17E57" w14:textId="77777777" w:rsidR="00F446AC" w:rsidRPr="00B2750F" w:rsidRDefault="00F446AC" w:rsidP="00F446AC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Situation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.……………………………………………………………………………………………</w:t>
      </w:r>
    </w:p>
    <w:p w14:paraId="3518B343" w14:textId="77777777" w:rsidR="00F446AC" w:rsidRPr="00B2750F" w:rsidRDefault="00F446AC" w:rsidP="00F446AC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Surface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.………………………………………………………………………………………………</w:t>
      </w:r>
    </w:p>
    <w:p w14:paraId="0FA1DB26" w14:textId="77777777" w:rsidR="00F446AC" w:rsidRPr="00B2750F" w:rsidRDefault="00F446AC" w:rsidP="00F446AC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Nombre total de places : </w:t>
      </w:r>
      <w:r w:rsidRPr="00B2750F">
        <w:rPr>
          <w:rFonts w:ascii="Cambria" w:hAnsi="Cambria" w:cstheme="minorHAnsi"/>
          <w:szCs w:val="20"/>
          <w:lang w:val="fr-BE"/>
        </w:rPr>
        <w:tab/>
        <w:t xml:space="preserve">Assises : </w:t>
      </w:r>
      <w:r w:rsidRPr="00B2750F">
        <w:rPr>
          <w:rFonts w:ascii="Cambria" w:hAnsi="Cambria"/>
          <w:color w:val="B70D7F"/>
          <w:sz w:val="24"/>
          <w:lang w:val="fr-BE"/>
        </w:rPr>
        <w:t xml:space="preserve">………………………… </w:t>
      </w:r>
      <w:r w:rsidRPr="00B2750F">
        <w:rPr>
          <w:rFonts w:ascii="Cambria" w:hAnsi="Cambria" w:cstheme="minorHAnsi"/>
          <w:szCs w:val="20"/>
          <w:lang w:val="fr-BE"/>
        </w:rPr>
        <w:t xml:space="preserve">Debout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.…………..</w:t>
      </w:r>
    </w:p>
    <w:p w14:paraId="4F60F10F" w14:textId="77777777" w:rsidR="00F446AC" w:rsidRPr="00B2750F" w:rsidRDefault="00F446AC" w:rsidP="00F446AC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b/>
          <w:bCs/>
          <w:szCs w:val="20"/>
          <w:lang w:val="fr-BE"/>
        </w:rPr>
        <w:t xml:space="preserve">D. Bâtiments en dur utilisés : </w:t>
      </w:r>
      <w:r w:rsidRPr="00B2750F">
        <w:rPr>
          <w:rFonts w:ascii="Cambria" w:hAnsi="Cambria" w:cstheme="minorHAnsi"/>
          <w:b/>
          <w:bCs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550CA563" w14:textId="77777777" w:rsidR="00F446AC" w:rsidRPr="00B2750F" w:rsidRDefault="00F446AC" w:rsidP="00F446AC">
      <w:pPr>
        <w:autoSpaceDE w:val="0"/>
        <w:autoSpaceDN w:val="0"/>
        <w:adjustRightInd w:val="0"/>
        <w:rPr>
          <w:rFonts w:ascii="Cambria" w:hAnsi="Cambria" w:cstheme="minorHAnsi"/>
          <w:i/>
          <w:iCs/>
          <w:szCs w:val="20"/>
          <w:lang w:val="fr-BE"/>
        </w:rPr>
      </w:pPr>
      <w:r w:rsidRPr="00B2750F">
        <w:rPr>
          <w:rFonts w:ascii="Cambria" w:hAnsi="Cambria" w:cstheme="minorHAnsi"/>
          <w:i/>
          <w:iCs/>
          <w:szCs w:val="20"/>
          <w:lang w:val="fr-BE"/>
        </w:rPr>
        <w:t>Attention, s’il y a plusieurs bâtiments concernés, fournir les renseignements pour chaque bâtiment ou salle accessible au public.</w:t>
      </w:r>
    </w:p>
    <w:p w14:paraId="6131B81B" w14:textId="77777777" w:rsidR="00F446AC" w:rsidRPr="00B2750F" w:rsidRDefault="00F446AC" w:rsidP="00F446AC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</w:p>
    <w:p w14:paraId="4B70C849" w14:textId="77777777" w:rsidR="00F446AC" w:rsidRPr="00B2750F" w:rsidRDefault="00F446AC" w:rsidP="00F446AC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Si OUI :</w:t>
      </w:r>
    </w:p>
    <w:p w14:paraId="40C0889D" w14:textId="77777777" w:rsidR="00F446AC" w:rsidRPr="00B2750F" w:rsidRDefault="00F446AC" w:rsidP="00F446AC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Situation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.……………………………………………………………………………………………</w:t>
      </w:r>
    </w:p>
    <w:p w14:paraId="3545BEAF" w14:textId="77777777" w:rsidR="00F446AC" w:rsidRPr="00B2750F" w:rsidRDefault="00F446AC" w:rsidP="00F446AC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Téléphone de la salle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.…………………………………………………………………………..</w:t>
      </w:r>
    </w:p>
    <w:p w14:paraId="4FB11CA2" w14:textId="77777777" w:rsidR="00F446AC" w:rsidRPr="00B2750F" w:rsidRDefault="00F446AC" w:rsidP="00F446AC">
      <w:pPr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Téléphone de la personne responsable (concierge)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.………………………………..</w:t>
      </w:r>
    </w:p>
    <w:p w14:paraId="58A4639E" w14:textId="77777777" w:rsidR="00F446AC" w:rsidRPr="00B2750F" w:rsidRDefault="00F446AC" w:rsidP="00F446AC">
      <w:pPr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Surface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.………………………………………………………………………………………………</w:t>
      </w:r>
    </w:p>
    <w:p w14:paraId="358E8C66" w14:textId="77777777" w:rsidR="00F446AC" w:rsidRPr="00B2750F" w:rsidRDefault="00F446AC" w:rsidP="00F446AC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Nombre total de places : </w:t>
      </w:r>
      <w:r w:rsidRPr="00B2750F">
        <w:rPr>
          <w:rFonts w:ascii="Cambria" w:hAnsi="Cambria" w:cstheme="minorHAnsi"/>
          <w:szCs w:val="20"/>
          <w:lang w:val="fr-BE"/>
        </w:rPr>
        <w:tab/>
        <w:t xml:space="preserve">Assises : </w:t>
      </w:r>
      <w:r w:rsidRPr="00B2750F">
        <w:rPr>
          <w:rFonts w:ascii="Cambria" w:hAnsi="Cambria"/>
          <w:color w:val="B70D7F"/>
          <w:sz w:val="24"/>
          <w:lang w:val="fr-BE"/>
        </w:rPr>
        <w:t xml:space="preserve">………………………… </w:t>
      </w:r>
      <w:r w:rsidRPr="00B2750F">
        <w:rPr>
          <w:rFonts w:ascii="Cambria" w:hAnsi="Cambria" w:cstheme="minorHAnsi"/>
          <w:szCs w:val="20"/>
          <w:lang w:val="fr-BE"/>
        </w:rPr>
        <w:t xml:space="preserve">Debout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.…………..</w:t>
      </w:r>
    </w:p>
    <w:p w14:paraId="38AD0364" w14:textId="77777777" w:rsidR="00F446AC" w:rsidRPr="00B2750F" w:rsidRDefault="00F446AC" w:rsidP="00F446AC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Gradins :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6067E11A" w14:textId="77777777" w:rsidR="008E53CE" w:rsidRPr="00B2750F" w:rsidRDefault="008E53CE">
      <w:pPr>
        <w:rPr>
          <w:rFonts w:ascii="Cambria" w:hAnsi="Cambria"/>
          <w:lang w:val="fr-BE"/>
        </w:rPr>
      </w:pPr>
    </w:p>
    <w:p w14:paraId="0C33911E" w14:textId="77777777" w:rsidR="00F446AC" w:rsidRPr="00B2750F" w:rsidRDefault="00F446AC" w:rsidP="00F446AC">
      <w:pPr>
        <w:pStyle w:val="Titre2"/>
        <w:rPr>
          <w:rFonts w:ascii="Cambria" w:hAnsi="Cambria"/>
        </w:rPr>
      </w:pPr>
      <w:r w:rsidRPr="00B2750F">
        <w:rPr>
          <w:rFonts w:ascii="Cambria" w:hAnsi="Cambria"/>
        </w:rPr>
        <w:t xml:space="preserve">4. </w:t>
      </w:r>
      <w:r w:rsidRPr="00B2750F">
        <w:rPr>
          <w:rFonts w:ascii="Cambria" w:hAnsi="Cambria" w:cs="Arial"/>
        </w:rPr>
        <w:t>Risques</w:t>
      </w:r>
    </w:p>
    <w:p w14:paraId="3152EA3D" w14:textId="77777777" w:rsidR="00F446AC" w:rsidRPr="00B2750F" w:rsidRDefault="00F446AC" w:rsidP="00F446AC">
      <w:pPr>
        <w:autoSpaceDE w:val="0"/>
        <w:autoSpaceDN w:val="0"/>
        <w:adjustRightInd w:val="0"/>
        <w:rPr>
          <w:rFonts w:ascii="Cambria" w:hAnsi="Cambria" w:cstheme="minorHAnsi"/>
          <w:b/>
          <w:bCs/>
          <w:sz w:val="24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 w:val="24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 w:val="24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b/>
          <w:bCs/>
          <w:sz w:val="24"/>
          <w:szCs w:val="20"/>
          <w:lang w:val="fr-BE"/>
        </w:rPr>
        <w:t>TYPE DE RISQUES POSSIBLES</w:t>
      </w:r>
    </w:p>
    <w:p w14:paraId="54F104CB" w14:textId="77777777" w:rsidR="00F446AC" w:rsidRPr="00B2750F" w:rsidRDefault="00F446AC" w:rsidP="00F446AC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Violence</w:t>
      </w:r>
    </w:p>
    <w:p w14:paraId="3D51C965" w14:textId="77777777" w:rsidR="00F446AC" w:rsidRPr="00B2750F" w:rsidRDefault="00F446AC" w:rsidP="00F446AC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Bousculade</w:t>
      </w:r>
    </w:p>
    <w:p w14:paraId="05A805E1" w14:textId="77777777" w:rsidR="00F446AC" w:rsidRPr="00B2750F" w:rsidRDefault="00F446AC" w:rsidP="00F446AC">
      <w:pPr>
        <w:autoSpaceDE w:val="0"/>
        <w:autoSpaceDN w:val="0"/>
        <w:adjustRightInd w:val="0"/>
        <w:ind w:left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Surpopulation</w:t>
      </w:r>
    </w:p>
    <w:p w14:paraId="19F64894" w14:textId="77777777" w:rsidR="00F446AC" w:rsidRPr="00B2750F" w:rsidRDefault="00F446AC" w:rsidP="00F446AC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Mouvements de panique</w:t>
      </w:r>
    </w:p>
    <w:p w14:paraId="184B2651" w14:textId="77777777" w:rsidR="00F446AC" w:rsidRPr="00B2750F" w:rsidRDefault="00F446AC" w:rsidP="00F446AC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lastRenderedPageBreak/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Présence de substances psychotropes (agissant sur le système nerveux, sur l’humeur…)</w:t>
      </w:r>
    </w:p>
    <w:p w14:paraId="1609AF05" w14:textId="77777777" w:rsidR="00F446AC" w:rsidRPr="00B2750F" w:rsidRDefault="00F446AC" w:rsidP="00F446AC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Autres :</w:t>
      </w:r>
      <w:proofErr w:type="gramEnd"/>
      <w:r w:rsidRPr="00B2750F">
        <w:rPr>
          <w:rFonts w:ascii="Cambria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…………………………..………………………………………………………………………………………</w:t>
      </w:r>
      <w:r w:rsidR="00677BBD"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………………………………………………………………………………….</w:t>
      </w:r>
      <w:r w:rsidRPr="00B2750F">
        <w:rPr>
          <w:rFonts w:ascii="Cambria" w:hAnsi="Cambria"/>
          <w:color w:val="B70D7F"/>
          <w:sz w:val="24"/>
          <w:lang w:val="fr-BE"/>
        </w:rPr>
        <w:t>.</w:t>
      </w:r>
    </w:p>
    <w:p w14:paraId="0C8C1222" w14:textId="77777777" w:rsidR="00F446AC" w:rsidRPr="00B2750F" w:rsidRDefault="00F446AC" w:rsidP="00F446AC">
      <w:pPr>
        <w:autoSpaceDE w:val="0"/>
        <w:autoSpaceDN w:val="0"/>
        <w:adjustRightInd w:val="0"/>
        <w:rPr>
          <w:rFonts w:ascii="Cambria" w:eastAsia="MS Gothic" w:hAnsi="Cambria" w:cs="MS Gothic"/>
          <w:szCs w:val="20"/>
          <w:lang w:val="fr-BE"/>
        </w:rPr>
      </w:pPr>
    </w:p>
    <w:p w14:paraId="74A0687B" w14:textId="77777777" w:rsidR="00F446AC" w:rsidRPr="00B2750F" w:rsidRDefault="00F446AC" w:rsidP="00F446AC">
      <w:pPr>
        <w:autoSpaceDE w:val="0"/>
        <w:autoSpaceDN w:val="0"/>
        <w:adjustRightInd w:val="0"/>
        <w:rPr>
          <w:rFonts w:ascii="Cambria" w:hAnsi="Cambria" w:cstheme="minorHAnsi"/>
          <w:b/>
          <w:bCs/>
          <w:sz w:val="24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 w:val="24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 w:val="24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b/>
          <w:bCs/>
          <w:sz w:val="24"/>
          <w:szCs w:val="20"/>
          <w:lang w:val="fr-BE"/>
        </w:rPr>
        <w:t>FACTEURS POUVANT ENGENDRER UN RISQUE SPÉCIFIQUE</w:t>
      </w:r>
    </w:p>
    <w:p w14:paraId="48D5377C" w14:textId="77777777" w:rsidR="00F446AC" w:rsidRPr="00B2750F" w:rsidRDefault="00F446AC" w:rsidP="00F446AC">
      <w:pPr>
        <w:autoSpaceDE w:val="0"/>
        <w:autoSpaceDN w:val="0"/>
        <w:adjustRightInd w:val="0"/>
        <w:rPr>
          <w:rFonts w:ascii="Cambria" w:hAnsi="Cambria" w:cstheme="minorHAnsi"/>
          <w:b/>
          <w:bCs/>
          <w:szCs w:val="20"/>
          <w:lang w:val="fr-BE"/>
        </w:rPr>
      </w:pPr>
    </w:p>
    <w:p w14:paraId="36BE732E" w14:textId="77777777" w:rsidR="00F446AC" w:rsidRPr="00B2750F" w:rsidRDefault="00F446AC" w:rsidP="00F446AC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Fête foraine (attraction à grande vélocité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) :</w:t>
      </w:r>
      <w:proofErr w:type="gramEnd"/>
      <w:r w:rsidRPr="00B2750F">
        <w:rPr>
          <w:rFonts w:ascii="Cambria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43556B1A" w14:textId="77777777" w:rsidR="00F446AC" w:rsidRPr="00B2750F" w:rsidRDefault="00F446AC" w:rsidP="00F446AC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Divertissements actifs ou 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extrêmes :</w:t>
      </w:r>
      <w:proofErr w:type="gramEnd"/>
      <w:r w:rsidRPr="00B2750F">
        <w:rPr>
          <w:rFonts w:ascii="Cambria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3EFA918C" w14:textId="77777777" w:rsidR="00F446AC" w:rsidRPr="00B2750F" w:rsidRDefault="00F446AC" w:rsidP="00F446AC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Aires de jeux temporaires pour 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enfants :</w:t>
      </w:r>
      <w:proofErr w:type="gramEnd"/>
      <w:r w:rsidRPr="00B2750F">
        <w:rPr>
          <w:rFonts w:ascii="Cambria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2DAE7E2E" w14:textId="77777777" w:rsidR="00F446AC" w:rsidRPr="00B2750F" w:rsidRDefault="00F446AC" w:rsidP="00F446AC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Montgolfières :</w:t>
      </w:r>
      <w:proofErr w:type="gramEnd"/>
      <w:r w:rsidRPr="00B2750F">
        <w:rPr>
          <w:rFonts w:ascii="Cambria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1A2B67C8" w14:textId="77777777" w:rsidR="00F446AC" w:rsidRPr="00B2750F" w:rsidRDefault="00F446AC" w:rsidP="00F446AC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Usage de 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drones :</w:t>
      </w:r>
      <w:proofErr w:type="gramEnd"/>
      <w:r w:rsidRPr="00B2750F">
        <w:rPr>
          <w:rFonts w:ascii="Cambria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0E39188F" w14:textId="77777777" w:rsidR="00F446AC" w:rsidRPr="00B2750F" w:rsidRDefault="00F446AC" w:rsidP="00F446AC">
      <w:pPr>
        <w:autoSpaceDE w:val="0"/>
        <w:autoSpaceDN w:val="0"/>
        <w:adjustRightInd w:val="0"/>
        <w:ind w:left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(Si oui, préciser nombre et poids de chaque drone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</w:t>
      </w:r>
      <w:r w:rsidRPr="00B2750F">
        <w:rPr>
          <w:rFonts w:ascii="Cambria" w:hAnsi="Cambria" w:cstheme="minorHAnsi"/>
          <w:szCs w:val="20"/>
          <w:lang w:val="fr-BE"/>
        </w:rPr>
        <w:t xml:space="preserve"> )</w:t>
      </w:r>
      <w:proofErr w:type="gramEnd"/>
    </w:p>
    <w:p w14:paraId="3F6FE291" w14:textId="77777777" w:rsidR="00F446AC" w:rsidRPr="00B2750F" w:rsidRDefault="00F446AC" w:rsidP="00F446AC">
      <w:pPr>
        <w:autoSpaceDE w:val="0"/>
        <w:autoSpaceDN w:val="0"/>
        <w:adjustRightInd w:val="0"/>
        <w:ind w:left="708"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Pour le contrôle de la manifestation</w:t>
      </w:r>
    </w:p>
    <w:p w14:paraId="4253AC7E" w14:textId="77777777" w:rsidR="00F446AC" w:rsidRPr="00B2750F" w:rsidRDefault="00F446AC" w:rsidP="00F446AC">
      <w:pPr>
        <w:autoSpaceDE w:val="0"/>
        <w:autoSpaceDN w:val="0"/>
        <w:adjustRightInd w:val="0"/>
        <w:ind w:left="708"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S’il s’agit d’une manifestation dont l’essence est l’usage de drones</w:t>
      </w:r>
    </w:p>
    <w:p w14:paraId="1F0D331E" w14:textId="77777777" w:rsidR="00F446AC" w:rsidRPr="00B2750F" w:rsidRDefault="00F446AC" w:rsidP="00F446AC">
      <w:pPr>
        <w:autoSpaceDE w:val="0"/>
        <w:autoSpaceDN w:val="0"/>
        <w:adjustRightInd w:val="0"/>
        <w:ind w:left="1416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Si un drone est utilisé pour mettre en valeur ou agrémenter l’événement (p. ex., retransmission d’images aériennes sur écran géant)</w:t>
      </w:r>
    </w:p>
    <w:p w14:paraId="586EDB77" w14:textId="77777777" w:rsidR="00F446AC" w:rsidRPr="00B2750F" w:rsidRDefault="00F446AC" w:rsidP="00F446AC">
      <w:pPr>
        <w:rPr>
          <w:rFonts w:ascii="Cambria" w:hAnsi="Cambria" w:cstheme="minorHAnsi"/>
          <w:szCs w:val="20"/>
          <w:lang w:val="fr-BE"/>
        </w:rPr>
      </w:pPr>
    </w:p>
    <w:p w14:paraId="2FE64EB4" w14:textId="77777777" w:rsidR="00F446AC" w:rsidRPr="00B2750F" w:rsidRDefault="00F446AC" w:rsidP="00F446AC">
      <w:pPr>
        <w:autoSpaceDE w:val="0"/>
        <w:autoSpaceDN w:val="0"/>
        <w:adjustRightInd w:val="0"/>
        <w:ind w:left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Écran </w:t>
      </w:r>
      <w:proofErr w:type="gramStart"/>
      <w:r w:rsidRPr="00B2750F">
        <w:rPr>
          <w:rFonts w:ascii="Cambria" w:eastAsia="ZapfDingbatsStd" w:hAnsi="Cambria" w:cstheme="minorHAnsi"/>
          <w:szCs w:val="20"/>
          <w:lang w:val="fr-BE"/>
        </w:rPr>
        <w:t>géant :</w:t>
      </w:r>
      <w:proofErr w:type="gramEnd"/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OUI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NON</w:t>
      </w:r>
    </w:p>
    <w:p w14:paraId="31662D80" w14:textId="77777777" w:rsidR="00F446AC" w:rsidRPr="00B2750F" w:rsidRDefault="00F446AC" w:rsidP="00F446AC">
      <w:pPr>
        <w:autoSpaceDE w:val="0"/>
        <w:autoSpaceDN w:val="0"/>
        <w:adjustRightInd w:val="0"/>
        <w:ind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Présence de </w:t>
      </w:r>
      <w:proofErr w:type="gramStart"/>
      <w:r w:rsidRPr="00B2750F">
        <w:rPr>
          <w:rFonts w:ascii="Cambria" w:eastAsia="ZapfDingbatsStd" w:hAnsi="Cambria" w:cstheme="minorHAnsi"/>
          <w:szCs w:val="20"/>
          <w:lang w:val="fr-BE"/>
        </w:rPr>
        <w:t>VIP :</w:t>
      </w:r>
      <w:proofErr w:type="gramEnd"/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OUI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NON</w:t>
      </w:r>
    </w:p>
    <w:p w14:paraId="37EC66BC" w14:textId="77777777" w:rsidR="00F446AC" w:rsidRPr="00B2750F" w:rsidRDefault="00F446AC" w:rsidP="00F446AC">
      <w:pPr>
        <w:autoSpaceDE w:val="0"/>
        <w:autoSpaceDN w:val="0"/>
        <w:adjustRightInd w:val="0"/>
        <w:ind w:left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Armes à </w:t>
      </w:r>
      <w:proofErr w:type="gramStart"/>
      <w:r w:rsidRPr="00B2750F">
        <w:rPr>
          <w:rFonts w:ascii="Cambria" w:eastAsia="ZapfDingbatsStd" w:hAnsi="Cambria" w:cstheme="minorHAnsi"/>
          <w:szCs w:val="20"/>
          <w:lang w:val="fr-BE"/>
        </w:rPr>
        <w:t>feu :</w:t>
      </w:r>
      <w:proofErr w:type="gramEnd"/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OUI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NON</w:t>
      </w:r>
    </w:p>
    <w:p w14:paraId="032E0EF8" w14:textId="77777777" w:rsidR="00F446AC" w:rsidRPr="00B2750F" w:rsidRDefault="00F446AC" w:rsidP="00F446AC">
      <w:pPr>
        <w:autoSpaceDE w:val="0"/>
        <w:autoSpaceDN w:val="0"/>
        <w:adjustRightInd w:val="0"/>
        <w:ind w:left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Présence d’animaux (préciser</w:t>
      </w:r>
      <w:proofErr w:type="gramStart"/>
      <w:r w:rsidRPr="00B2750F">
        <w:rPr>
          <w:rFonts w:ascii="Cambria" w:eastAsia="ZapfDingbatsStd" w:hAnsi="Cambria" w:cstheme="minorHAnsi"/>
          <w:szCs w:val="20"/>
          <w:lang w:val="fr-BE"/>
        </w:rPr>
        <w:t>) :</w:t>
      </w:r>
      <w:proofErr w:type="gramEnd"/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OUI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NON</w:t>
      </w:r>
    </w:p>
    <w:p w14:paraId="1900FD50" w14:textId="77777777" w:rsidR="00F446AC" w:rsidRPr="00B2750F" w:rsidRDefault="00F446AC" w:rsidP="00F446AC">
      <w:pPr>
        <w:autoSpaceDE w:val="0"/>
        <w:autoSpaceDN w:val="0"/>
        <w:adjustRightInd w:val="0"/>
        <w:ind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Débit de boissons </w:t>
      </w:r>
      <w:proofErr w:type="gramStart"/>
      <w:r w:rsidRPr="00B2750F">
        <w:rPr>
          <w:rFonts w:ascii="Cambria" w:eastAsia="ZapfDingbatsStd" w:hAnsi="Cambria" w:cstheme="minorHAnsi"/>
          <w:szCs w:val="20"/>
          <w:lang w:val="fr-BE"/>
        </w:rPr>
        <w:t>alcoolisées :</w:t>
      </w:r>
      <w:proofErr w:type="gramEnd"/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OUI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NON</w:t>
      </w:r>
    </w:p>
    <w:p w14:paraId="5602A8E6" w14:textId="77777777" w:rsidR="00F446AC" w:rsidRPr="00B2750F" w:rsidRDefault="00F446AC" w:rsidP="00F446AC">
      <w:pPr>
        <w:autoSpaceDE w:val="0"/>
        <w:autoSpaceDN w:val="0"/>
        <w:adjustRightInd w:val="0"/>
        <w:ind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proofErr w:type="gramStart"/>
      <w:r w:rsidRPr="00B2750F">
        <w:rPr>
          <w:rFonts w:ascii="Cambria" w:eastAsia="ZapfDingbatsStd" w:hAnsi="Cambria" w:cstheme="minorHAnsi"/>
          <w:szCs w:val="20"/>
          <w:lang w:val="fr-BE"/>
        </w:rPr>
        <w:t>Restauration :</w:t>
      </w:r>
      <w:proofErr w:type="gramEnd"/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OUI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NON</w:t>
      </w:r>
    </w:p>
    <w:p w14:paraId="3F16714C" w14:textId="77777777" w:rsidR="00F446AC" w:rsidRPr="00B2750F" w:rsidRDefault="00F446AC" w:rsidP="00F446AC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>Si OUI : préciser pour chaque point la localisation et le type d’énergie utilisée (électricité, gaz, charbon de bois…) :</w:t>
      </w:r>
    </w:p>
    <w:p w14:paraId="5B05401B" w14:textId="77777777" w:rsidR="00F446AC" w:rsidRPr="00B2750F" w:rsidRDefault="00F446AC" w:rsidP="00F446AC">
      <w:pPr>
        <w:autoSpaceDE w:val="0"/>
        <w:autoSpaceDN w:val="0"/>
        <w:adjustRightInd w:val="0"/>
        <w:ind w:left="708"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 xml:space="preserve">• Moyens de chauffage :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OUI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NON</w:t>
      </w:r>
    </w:p>
    <w:p w14:paraId="7379414B" w14:textId="77777777" w:rsidR="00F446AC" w:rsidRPr="00B2750F" w:rsidRDefault="00F446AC" w:rsidP="00F446AC">
      <w:pPr>
        <w:autoSpaceDE w:val="0"/>
        <w:autoSpaceDN w:val="0"/>
        <w:adjustRightInd w:val="0"/>
        <w:ind w:left="708"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 xml:space="preserve">Si OUI : préciser 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.…………………………………………………………………………………………</w:t>
      </w:r>
    </w:p>
    <w:p w14:paraId="0DCAD342" w14:textId="77777777" w:rsidR="00F446AC" w:rsidRPr="00B2750F" w:rsidRDefault="00F446AC" w:rsidP="00F446AC">
      <w:pPr>
        <w:autoSpaceDE w:val="0"/>
        <w:autoSpaceDN w:val="0"/>
        <w:adjustRightInd w:val="0"/>
        <w:ind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Usage d’engins </w:t>
      </w:r>
      <w:proofErr w:type="gramStart"/>
      <w:r w:rsidRPr="00B2750F">
        <w:rPr>
          <w:rFonts w:ascii="Cambria" w:eastAsia="ZapfDingbatsStd" w:hAnsi="Cambria" w:cstheme="minorHAnsi"/>
          <w:szCs w:val="20"/>
          <w:lang w:val="fr-BE"/>
        </w:rPr>
        <w:t>pyrotechniques :</w:t>
      </w:r>
      <w:proofErr w:type="gramEnd"/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OUI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NON</w:t>
      </w:r>
    </w:p>
    <w:p w14:paraId="39174BF1" w14:textId="77777777" w:rsidR="00F446AC" w:rsidRPr="00B2750F" w:rsidRDefault="00F446AC" w:rsidP="00F446AC">
      <w:pPr>
        <w:autoSpaceDE w:val="0"/>
        <w:autoSpaceDN w:val="0"/>
        <w:adjustRightInd w:val="0"/>
        <w:ind w:left="708"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 xml:space="preserve">Si OUI : s’agit-il d’un feu d’artifice ?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OUI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NON</w:t>
      </w:r>
    </w:p>
    <w:p w14:paraId="4DC92289" w14:textId="77777777" w:rsidR="00F446AC" w:rsidRPr="00B2750F" w:rsidRDefault="00F446AC" w:rsidP="00F446AC">
      <w:pPr>
        <w:autoSpaceDE w:val="0"/>
        <w:autoSpaceDN w:val="0"/>
        <w:adjustRightInd w:val="0"/>
        <w:ind w:left="708"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>Si OUI :</w:t>
      </w:r>
    </w:p>
    <w:p w14:paraId="383EAE46" w14:textId="77777777" w:rsidR="00F446AC" w:rsidRPr="00B2750F" w:rsidRDefault="00F446AC" w:rsidP="00F446AC">
      <w:pPr>
        <w:autoSpaceDE w:val="0"/>
        <w:autoSpaceDN w:val="0"/>
        <w:adjustRightInd w:val="0"/>
        <w:ind w:left="708"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>• Coordonnées de l’artificier :</w:t>
      </w:r>
    </w:p>
    <w:p w14:paraId="57B0785D" w14:textId="77777777" w:rsidR="00F446AC" w:rsidRPr="00B2750F" w:rsidRDefault="00F446AC" w:rsidP="00F446AC">
      <w:pPr>
        <w:autoSpaceDE w:val="0"/>
        <w:autoSpaceDN w:val="0"/>
        <w:adjustRightInd w:val="0"/>
        <w:ind w:left="708"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>Nom</w:t>
      </w:r>
      <w:proofErr w:type="gramStart"/>
      <w:r w:rsidRPr="00B2750F">
        <w:rPr>
          <w:rFonts w:ascii="Cambria" w:eastAsia="ZapfDingbatsStd" w:hAnsi="Cambria" w:cstheme="minorHAnsi"/>
          <w:szCs w:val="20"/>
          <w:lang w:val="fr-BE"/>
        </w:rPr>
        <w:t xml:space="preserve"> : </w:t>
      </w:r>
      <w:r w:rsidRPr="00B2750F">
        <w:rPr>
          <w:rFonts w:ascii="Cambria" w:hAnsi="Cambria"/>
          <w:color w:val="B70D7F"/>
          <w:sz w:val="24"/>
          <w:lang w:val="fr-BE"/>
        </w:rPr>
        <w:t>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.…………………………………………………………………………………………………………</w:t>
      </w:r>
    </w:p>
    <w:p w14:paraId="280665D2" w14:textId="77777777" w:rsidR="00F446AC" w:rsidRPr="00B2750F" w:rsidRDefault="00F446AC" w:rsidP="00F446AC">
      <w:pPr>
        <w:autoSpaceDE w:val="0"/>
        <w:autoSpaceDN w:val="0"/>
        <w:adjustRightInd w:val="0"/>
        <w:ind w:left="708"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 xml:space="preserve">Adresse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…………………………………………………………………………………………………………</w:t>
      </w:r>
    </w:p>
    <w:p w14:paraId="187D018F" w14:textId="77777777" w:rsidR="00F446AC" w:rsidRPr="00B2750F" w:rsidRDefault="00F446AC" w:rsidP="00F446AC">
      <w:pPr>
        <w:autoSpaceDE w:val="0"/>
        <w:autoSpaceDN w:val="0"/>
        <w:adjustRightInd w:val="0"/>
        <w:ind w:left="708"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 xml:space="preserve">Numéro d’agrément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……………………………………………………………….........................</w:t>
      </w:r>
    </w:p>
    <w:p w14:paraId="0EB17D61" w14:textId="77777777" w:rsidR="00F446AC" w:rsidRPr="00B2750F" w:rsidRDefault="00F446AC" w:rsidP="00F446AC">
      <w:pPr>
        <w:autoSpaceDE w:val="0"/>
        <w:autoSpaceDN w:val="0"/>
        <w:adjustRightInd w:val="0"/>
        <w:ind w:left="708"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>• Localisation souhaitée du pas de tir :</w:t>
      </w:r>
    </w:p>
    <w:p w14:paraId="4A23AF14" w14:textId="77777777" w:rsidR="00F446AC" w:rsidRPr="00B2750F" w:rsidRDefault="00F446AC" w:rsidP="00F446AC">
      <w:pPr>
        <w:autoSpaceDE w:val="0"/>
        <w:autoSpaceDN w:val="0"/>
        <w:adjustRightInd w:val="0"/>
        <w:ind w:left="708"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 xml:space="preserve">• Le pas de tir sera-t-il sécurisé ?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OUI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NON</w:t>
      </w:r>
    </w:p>
    <w:p w14:paraId="56007EFC" w14:textId="77777777" w:rsidR="00F446AC" w:rsidRPr="00B2750F" w:rsidRDefault="00F446AC" w:rsidP="00F446AC">
      <w:pPr>
        <w:autoSpaceDE w:val="0"/>
        <w:autoSpaceDN w:val="0"/>
        <w:adjustRightInd w:val="0"/>
        <w:ind w:left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Activités avec du feu (p. ex., lanternes célestes</w:t>
      </w:r>
      <w:proofErr w:type="gramStart"/>
      <w:r w:rsidRPr="00B2750F">
        <w:rPr>
          <w:rFonts w:ascii="Cambria" w:eastAsia="ZapfDingbatsStd" w:hAnsi="Cambria" w:cstheme="minorHAnsi"/>
          <w:szCs w:val="20"/>
          <w:lang w:val="fr-BE"/>
        </w:rPr>
        <w:t>) :</w:t>
      </w:r>
      <w:proofErr w:type="gramEnd"/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OUI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NON</w:t>
      </w:r>
    </w:p>
    <w:p w14:paraId="6C1478E3" w14:textId="77777777" w:rsidR="00F446AC" w:rsidRPr="00B2750F" w:rsidRDefault="00F446AC" w:rsidP="00F446AC">
      <w:pPr>
        <w:autoSpaceDE w:val="0"/>
        <w:autoSpaceDN w:val="0"/>
        <w:adjustRightInd w:val="0"/>
        <w:ind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Y a-t-il du logement sur le </w:t>
      </w:r>
      <w:proofErr w:type="gramStart"/>
      <w:r w:rsidRPr="00B2750F">
        <w:rPr>
          <w:rFonts w:ascii="Cambria" w:eastAsia="ZapfDingbatsStd" w:hAnsi="Cambria" w:cstheme="minorHAnsi"/>
          <w:szCs w:val="20"/>
          <w:lang w:val="fr-BE"/>
        </w:rPr>
        <w:t>site ?</w:t>
      </w:r>
      <w:proofErr w:type="gramEnd"/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OUI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NON</w:t>
      </w:r>
    </w:p>
    <w:p w14:paraId="686E9985" w14:textId="77777777" w:rsidR="00F446AC" w:rsidRPr="00B2750F" w:rsidRDefault="00F446AC" w:rsidP="00F446AC">
      <w:pPr>
        <w:autoSpaceDE w:val="0"/>
        <w:autoSpaceDN w:val="0"/>
        <w:adjustRightInd w:val="0"/>
        <w:ind w:left="708"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>Si OUI, préciser :</w:t>
      </w:r>
    </w:p>
    <w:p w14:paraId="7604634C" w14:textId="77777777" w:rsidR="00F446AC" w:rsidRPr="00B2750F" w:rsidRDefault="00F446AC" w:rsidP="00F446AC">
      <w:pPr>
        <w:autoSpaceDE w:val="0"/>
        <w:autoSpaceDN w:val="0"/>
        <w:adjustRightInd w:val="0"/>
        <w:ind w:left="708"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 xml:space="preserve">• Le type de logements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</w:t>
      </w:r>
      <w:proofErr w:type="gramStart"/>
      <w:r w:rsidRPr="00B2750F">
        <w:rPr>
          <w:rFonts w:ascii="Cambria" w:hAnsi="Cambria"/>
          <w:color w:val="B70D7F"/>
          <w:sz w:val="24"/>
          <w:lang w:val="fr-BE"/>
        </w:rPr>
        <w:t>…….</w:t>
      </w:r>
      <w:proofErr w:type="gramEnd"/>
      <w:r w:rsidRPr="00B2750F">
        <w:rPr>
          <w:rFonts w:ascii="Cambria" w:hAnsi="Cambria"/>
          <w:color w:val="B70D7F"/>
          <w:sz w:val="24"/>
          <w:lang w:val="fr-BE"/>
        </w:rPr>
        <w:t>.</w:t>
      </w:r>
    </w:p>
    <w:p w14:paraId="21624E9A" w14:textId="77777777" w:rsidR="00F446AC" w:rsidRPr="00B2750F" w:rsidRDefault="00F446AC" w:rsidP="00F446AC">
      <w:pPr>
        <w:autoSpaceDE w:val="0"/>
        <w:autoSpaceDN w:val="0"/>
        <w:adjustRightInd w:val="0"/>
        <w:ind w:left="708"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 xml:space="preserve">• Le nombre d’emplacements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</w:t>
      </w:r>
    </w:p>
    <w:p w14:paraId="536E2450" w14:textId="77777777" w:rsidR="00F446AC" w:rsidRPr="00B2750F" w:rsidRDefault="00F446AC" w:rsidP="00F446AC">
      <w:pPr>
        <w:autoSpaceDE w:val="0"/>
        <w:autoSpaceDN w:val="0"/>
        <w:adjustRightInd w:val="0"/>
        <w:ind w:left="708"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Cambria" w:eastAsia="ZapfDingbatsStd" w:hAnsi="Cambria" w:cstheme="minorHAnsi"/>
          <w:szCs w:val="20"/>
          <w:lang w:val="fr-BE"/>
        </w:rPr>
        <w:t xml:space="preserve">• Le public cible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……………………………………………………………………………………………….</w:t>
      </w:r>
    </w:p>
    <w:p w14:paraId="4373FE02" w14:textId="77777777" w:rsidR="00F446AC" w:rsidRPr="00B2750F" w:rsidRDefault="00F446AC" w:rsidP="00F446AC">
      <w:pPr>
        <w:ind w:firstLine="708"/>
        <w:rPr>
          <w:rFonts w:ascii="Cambria" w:eastAsia="ZapfDingbatsStd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lastRenderedPageBreak/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Autres éléments pouvant constituer un </w:t>
      </w:r>
      <w:proofErr w:type="gramStart"/>
      <w:r w:rsidRPr="00B2750F">
        <w:rPr>
          <w:rFonts w:ascii="Cambria" w:eastAsia="ZapfDingbatsStd" w:hAnsi="Cambria" w:cstheme="minorHAnsi"/>
          <w:szCs w:val="20"/>
          <w:lang w:val="fr-BE"/>
        </w:rPr>
        <w:t>risque :</w:t>
      </w:r>
      <w:proofErr w:type="gramEnd"/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OUI </w:t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Cambria" w:eastAsia="ZapfDingbatsStd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NON</w:t>
      </w:r>
    </w:p>
    <w:p w14:paraId="53E4709C" w14:textId="77777777" w:rsidR="008E53CE" w:rsidRPr="00B2750F" w:rsidRDefault="008E53CE">
      <w:pPr>
        <w:rPr>
          <w:rFonts w:ascii="Cambria" w:hAnsi="Cambria"/>
          <w:lang w:val="fr-BE"/>
        </w:rPr>
      </w:pPr>
    </w:p>
    <w:p w14:paraId="7DC1015C" w14:textId="77777777" w:rsidR="008E53CE" w:rsidRPr="00B2750F" w:rsidRDefault="008E53CE">
      <w:pPr>
        <w:rPr>
          <w:rFonts w:ascii="Cambria" w:hAnsi="Cambria"/>
          <w:lang w:val="fr-BE"/>
        </w:rPr>
      </w:pPr>
    </w:p>
    <w:p w14:paraId="705E2DD1" w14:textId="77777777" w:rsidR="00256970" w:rsidRPr="00B2750F" w:rsidRDefault="00256970" w:rsidP="00256970">
      <w:pPr>
        <w:pStyle w:val="Titre2"/>
        <w:rPr>
          <w:rFonts w:ascii="Cambria" w:hAnsi="Cambria"/>
        </w:rPr>
      </w:pPr>
      <w:r w:rsidRPr="00B2750F">
        <w:rPr>
          <w:rFonts w:ascii="Cambria" w:hAnsi="Cambria"/>
        </w:rPr>
        <w:t xml:space="preserve">5. </w:t>
      </w:r>
      <w:r w:rsidRPr="00B2750F">
        <w:rPr>
          <w:rFonts w:ascii="Cambria" w:hAnsi="Cambria"/>
          <w:i/>
          <w:iCs/>
          <w:u w:val="single"/>
        </w:rPr>
        <w:t>Produits alimentaires et/ou non alimentaires</w:t>
      </w:r>
    </w:p>
    <w:p w14:paraId="68108D74" w14:textId="77777777" w:rsidR="00256970" w:rsidRPr="00B2750F" w:rsidRDefault="00256970" w:rsidP="00256970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Y a-t-il présence de stands tenus pas l’organisateur ?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5E0F95F2" w14:textId="77777777" w:rsidR="00256970" w:rsidRPr="00B2750F" w:rsidRDefault="00256970" w:rsidP="00256970">
      <w:pPr>
        <w:autoSpaceDE w:val="0"/>
        <w:autoSpaceDN w:val="0"/>
        <w:adjustRightInd w:val="0"/>
        <w:rPr>
          <w:rFonts w:ascii="Cambria" w:hAnsi="Cambria" w:cstheme="minorHAnsi"/>
          <w:b/>
          <w:bCs/>
          <w:szCs w:val="20"/>
          <w:lang w:val="fr-BE"/>
        </w:rPr>
      </w:pPr>
      <w:r w:rsidRPr="00B2750F">
        <w:rPr>
          <w:rFonts w:ascii="Cambria" w:hAnsi="Cambria" w:cstheme="minorHAnsi"/>
          <w:b/>
          <w:bCs/>
          <w:szCs w:val="20"/>
          <w:lang w:val="fr-BE"/>
        </w:rPr>
        <w:t xml:space="preserve">• </w:t>
      </w:r>
      <w:r w:rsidRPr="00B2750F">
        <w:rPr>
          <w:rFonts w:ascii="Cambria" w:hAnsi="Cambria" w:cstheme="minorHAnsi"/>
          <w:szCs w:val="20"/>
          <w:lang w:val="fr-BE"/>
        </w:rPr>
        <w:t>Y a-t-il présence de commerçants ambulants ?</w:t>
      </w:r>
      <w:r w:rsidRPr="00B2750F">
        <w:rPr>
          <w:rFonts w:ascii="Cambria" w:hAnsi="Cambria" w:cstheme="minorHAnsi"/>
          <w:b/>
          <w:bCs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b/>
          <w:bCs/>
          <w:szCs w:val="20"/>
          <w:lang w:val="fr-BE"/>
        </w:rPr>
        <w:tab/>
      </w:r>
      <w:r w:rsidRPr="00B2750F">
        <w:rPr>
          <w:rFonts w:ascii="Cambria" w:hAnsi="Cambria" w:cstheme="minorHAnsi"/>
          <w:b/>
          <w:bCs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16F859F4" w14:textId="77777777" w:rsidR="00256970" w:rsidRPr="00B2750F" w:rsidRDefault="00256970" w:rsidP="00256970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Y a-t-il présence de stands tenus par des associations ?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509FB4D7" w14:textId="77777777" w:rsidR="00256970" w:rsidRPr="00B2750F" w:rsidRDefault="00256970" w:rsidP="00256970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Y a-t-il un débit de boissons alcoolisées ?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19E975B9" w14:textId="77777777" w:rsidR="00256970" w:rsidRPr="00B2750F" w:rsidRDefault="00256970" w:rsidP="00256970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Si OUI, s’agit-il de :</w:t>
      </w:r>
    </w:p>
    <w:p w14:paraId="2C55F6FA" w14:textId="77777777" w:rsidR="00256970" w:rsidRPr="00B2750F" w:rsidRDefault="00256970" w:rsidP="00256970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• Boissons fermentées ? (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bière</w:t>
      </w:r>
      <w:proofErr w:type="gramEnd"/>
      <w:r w:rsidRPr="00B2750F">
        <w:rPr>
          <w:rFonts w:ascii="Cambria" w:hAnsi="Cambria" w:cstheme="minorHAnsi"/>
          <w:szCs w:val="20"/>
          <w:lang w:val="fr-BE"/>
        </w:rPr>
        <w:t xml:space="preserve">, vin...) :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="00677BBD"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78F09435" w14:textId="77777777" w:rsidR="00256970" w:rsidRPr="00B2750F" w:rsidRDefault="00256970" w:rsidP="00256970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• Boissons spiritueuses ? (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rhum</w:t>
      </w:r>
      <w:proofErr w:type="gramEnd"/>
      <w:r w:rsidRPr="00B2750F">
        <w:rPr>
          <w:rFonts w:ascii="Cambria" w:hAnsi="Cambria" w:cstheme="minorHAnsi"/>
          <w:szCs w:val="20"/>
          <w:lang w:val="fr-BE"/>
        </w:rPr>
        <w:t xml:space="preserve">, gin, cognac, peket, cocktail...) : </w:t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="00677BBD"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4072A8B8" w14:textId="73EB1C63" w:rsidR="00256970" w:rsidRPr="00B2750F" w:rsidRDefault="00256970" w:rsidP="00256970">
      <w:pPr>
        <w:pStyle w:val="Titre2"/>
        <w:rPr>
          <w:rFonts w:ascii="Cambria" w:hAnsi="Cambria"/>
          <w:i/>
          <w:iCs/>
          <w:u w:val="single"/>
        </w:rPr>
      </w:pPr>
      <w:r w:rsidRPr="00B2750F">
        <w:rPr>
          <w:rFonts w:ascii="Cambria" w:hAnsi="Cambria"/>
        </w:rPr>
        <w:t>6.</w:t>
      </w:r>
      <w:r w:rsidR="006D4411">
        <w:rPr>
          <w:rFonts w:ascii="Cambria" w:hAnsi="Cambria"/>
        </w:rPr>
        <w:t xml:space="preserve"> </w:t>
      </w:r>
      <w:r w:rsidRPr="00B2750F">
        <w:rPr>
          <w:rFonts w:ascii="Cambria" w:hAnsi="Cambria" w:cs="Arial"/>
          <w:i/>
          <w:iCs/>
          <w:sz w:val="32"/>
          <w:szCs w:val="32"/>
          <w:u w:val="single"/>
        </w:rPr>
        <w:t>Circulation, mobilité, transport et voie d’accès sur le site</w:t>
      </w:r>
    </w:p>
    <w:p w14:paraId="09BF713D" w14:textId="77777777" w:rsidR="00256970" w:rsidRPr="00B2750F" w:rsidRDefault="00256970" w:rsidP="00256970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• Circulation et voie(s) d’accès sur le site : le plan de secteur avec le nom des rues est à annexer au plan de situation.</w:t>
      </w:r>
    </w:p>
    <w:p w14:paraId="1067F533" w14:textId="77777777" w:rsidR="00256970" w:rsidRPr="00B2750F" w:rsidRDefault="00256970" w:rsidP="00256970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• Proposition d’accès au lieu de la manifestation : noter les entrées, les sorties et les accès pour le public et les organisateurs (si ceux-ci sont différents) ainsi que les propositions d’accès des services d’intervention sur le plan de situation.</w:t>
      </w:r>
    </w:p>
    <w:p w14:paraId="7F36564D" w14:textId="77777777" w:rsidR="00256970" w:rsidRPr="00B2750F" w:rsidRDefault="00256970" w:rsidP="00256970">
      <w:pPr>
        <w:autoSpaceDE w:val="0"/>
        <w:autoSpaceDN w:val="0"/>
        <w:adjustRightInd w:val="0"/>
        <w:ind w:left="708"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• Parkings :</w:t>
      </w:r>
    </w:p>
    <w:p w14:paraId="6299D1B0" w14:textId="77777777" w:rsidR="00256970" w:rsidRPr="00B2750F" w:rsidRDefault="00256970" w:rsidP="00256970">
      <w:pPr>
        <w:autoSpaceDE w:val="0"/>
        <w:autoSpaceDN w:val="0"/>
        <w:adjustRightInd w:val="0"/>
        <w:ind w:left="1416"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Domaine 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public :</w:t>
      </w:r>
      <w:proofErr w:type="gramEnd"/>
    </w:p>
    <w:p w14:paraId="420E47BF" w14:textId="77777777" w:rsidR="00256970" w:rsidRPr="00B2750F" w:rsidRDefault="00256970" w:rsidP="00256970">
      <w:pPr>
        <w:autoSpaceDE w:val="0"/>
        <w:autoSpaceDN w:val="0"/>
        <w:adjustRightInd w:val="0"/>
        <w:ind w:left="1416"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Domaine 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privé :</w:t>
      </w:r>
      <w:proofErr w:type="gramEnd"/>
    </w:p>
    <w:p w14:paraId="38E33910" w14:textId="77777777" w:rsidR="00256970" w:rsidRPr="00B2750F" w:rsidRDefault="00256970" w:rsidP="00256970">
      <w:pPr>
        <w:autoSpaceDE w:val="0"/>
        <w:autoSpaceDN w:val="0"/>
        <w:adjustRightInd w:val="0"/>
        <w:ind w:left="1416"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Localisation :</w:t>
      </w:r>
      <w:proofErr w:type="gramEnd"/>
    </w:p>
    <w:p w14:paraId="0010EA04" w14:textId="77777777" w:rsidR="00256970" w:rsidRPr="00B2750F" w:rsidRDefault="00256970" w:rsidP="00256970">
      <w:pPr>
        <w:autoSpaceDE w:val="0"/>
        <w:autoSpaceDN w:val="0"/>
        <w:adjustRightInd w:val="0"/>
        <w:ind w:left="1416"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Nombre 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d’emplacements :</w:t>
      </w:r>
      <w:proofErr w:type="gramEnd"/>
    </w:p>
    <w:p w14:paraId="23EE4EB5" w14:textId="77777777" w:rsidR="00256970" w:rsidRPr="00B2750F" w:rsidRDefault="00256970" w:rsidP="00256970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</w:p>
    <w:p w14:paraId="084E3287" w14:textId="77777777" w:rsidR="00256970" w:rsidRPr="00B2750F" w:rsidRDefault="00256970" w:rsidP="00256970">
      <w:pPr>
        <w:autoSpaceDE w:val="0"/>
        <w:autoSpaceDN w:val="0"/>
        <w:adjustRightInd w:val="0"/>
        <w:ind w:left="708"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• Autres mesures de mobilité :</w:t>
      </w:r>
    </w:p>
    <w:p w14:paraId="3AF50BB5" w14:textId="77777777" w:rsidR="00256970" w:rsidRPr="00B2750F" w:rsidRDefault="00256970" w:rsidP="00256970">
      <w:pPr>
        <w:autoSpaceDE w:val="0"/>
        <w:autoSpaceDN w:val="0"/>
        <w:adjustRightInd w:val="0"/>
        <w:ind w:left="1416"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Navettes :</w:t>
      </w:r>
      <w:proofErr w:type="gramEnd"/>
    </w:p>
    <w:p w14:paraId="65CEEE1A" w14:textId="77777777" w:rsidR="00256970" w:rsidRPr="00B2750F" w:rsidRDefault="00256970" w:rsidP="00256970">
      <w:pPr>
        <w:autoSpaceDE w:val="0"/>
        <w:autoSpaceDN w:val="0"/>
        <w:adjustRightInd w:val="0"/>
        <w:ind w:left="1416"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Transport 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PMR :</w:t>
      </w:r>
      <w:proofErr w:type="gramEnd"/>
    </w:p>
    <w:p w14:paraId="4E9142FF" w14:textId="77777777" w:rsidR="00256970" w:rsidRPr="00B2750F" w:rsidRDefault="00256970" w:rsidP="00256970">
      <w:pPr>
        <w:ind w:left="1416"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Autres :</w:t>
      </w:r>
      <w:proofErr w:type="gramEnd"/>
      <w:r w:rsidRPr="00B2750F">
        <w:rPr>
          <w:rFonts w:ascii="Cambria" w:hAnsi="Cambria" w:cstheme="minorHAnsi"/>
          <w:szCs w:val="20"/>
          <w:lang w:val="fr-BE"/>
        </w:rPr>
        <w:t xml:space="preserve"> </w:t>
      </w:r>
    </w:p>
    <w:p w14:paraId="35C40B87" w14:textId="77777777" w:rsidR="00256970" w:rsidRPr="00B2750F" w:rsidRDefault="00256970" w:rsidP="00256970">
      <w:pPr>
        <w:rPr>
          <w:rFonts w:ascii="Cambria" w:hAnsi="Cambria"/>
          <w:color w:val="B70D7F"/>
          <w:sz w:val="24"/>
          <w:lang w:val="fr-BE"/>
        </w:rPr>
      </w:pP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CFAFA2F" w14:textId="77777777" w:rsidR="009C7B29" w:rsidRPr="00B2750F" w:rsidRDefault="009C7B29" w:rsidP="009C7B29">
      <w:pPr>
        <w:pStyle w:val="Titre2"/>
        <w:rPr>
          <w:rFonts w:ascii="Cambria" w:hAnsi="Cambria"/>
        </w:rPr>
      </w:pPr>
      <w:r w:rsidRPr="00B2750F">
        <w:rPr>
          <w:rFonts w:ascii="Cambria" w:hAnsi="Cambria"/>
        </w:rPr>
        <w:t xml:space="preserve">7. </w:t>
      </w:r>
      <w:r w:rsidRPr="00B2750F">
        <w:rPr>
          <w:rFonts w:ascii="Cambria" w:hAnsi="Cambria" w:cs="Arial"/>
          <w:i/>
          <w:iCs/>
          <w:sz w:val="32"/>
          <w:szCs w:val="32"/>
          <w:u w:val="single"/>
        </w:rPr>
        <w:t>Encadrement du public</w:t>
      </w:r>
    </w:p>
    <w:p w14:paraId="035CA323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Perception d’un droit d’entrée pour les spectateurs :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13EB22D3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Contrôle des entrées (fouille, portique…) :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3EA3B977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Signaleurs :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2A0EE8A4" w14:textId="77777777" w:rsidR="009C7B29" w:rsidRPr="00B2750F" w:rsidRDefault="009C7B29" w:rsidP="009C7B29">
      <w:pPr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Si OUI, nombre de personnes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</w:t>
      </w:r>
    </w:p>
    <w:p w14:paraId="18FFB053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</w:p>
    <w:p w14:paraId="241C2457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Service de gardiennage reconnu :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66AADC52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Si OUI :</w:t>
      </w:r>
    </w:p>
    <w:p w14:paraId="43D310E7" w14:textId="77777777" w:rsidR="00AC698D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Nom de la société : </w:t>
      </w:r>
      <w:r w:rsidR="00AC698D" w:rsidRPr="00B2750F">
        <w:rPr>
          <w:rFonts w:ascii="Cambria" w:hAnsi="Cambria" w:cstheme="minorHAnsi"/>
          <w:szCs w:val="20"/>
          <w:lang w:val="fr-BE"/>
        </w:rPr>
        <w:tab/>
      </w:r>
      <w:r w:rsidR="00AC698D" w:rsidRPr="00B2750F">
        <w:rPr>
          <w:rFonts w:ascii="Cambria" w:hAnsi="Cambria" w:cstheme="minorHAnsi"/>
          <w:szCs w:val="20"/>
          <w:lang w:val="fr-BE"/>
        </w:rPr>
        <w:tab/>
      </w:r>
      <w:r w:rsidR="00AC698D" w:rsidRPr="00B2750F">
        <w:rPr>
          <w:rFonts w:ascii="Cambria" w:hAnsi="Cambria" w:cstheme="minorHAnsi"/>
          <w:szCs w:val="20"/>
          <w:lang w:val="fr-BE"/>
        </w:rPr>
        <w:tab/>
        <w:t>N° tel d’un responsable</w:t>
      </w:r>
      <w:r w:rsidR="00AC698D" w:rsidRPr="00B2750F">
        <w:rPr>
          <w:rFonts w:ascii="Cambria" w:hAnsi="Cambria" w:cstheme="minorHAnsi"/>
          <w:szCs w:val="20"/>
          <w:lang w:val="fr-BE"/>
        </w:rPr>
        <w:tab/>
      </w:r>
    </w:p>
    <w:p w14:paraId="133C42F7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/>
          <w:color w:val="B70D7F"/>
          <w:sz w:val="24"/>
          <w:lang w:val="fr-BE"/>
        </w:rPr>
      </w:pP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…………………………………………………………………………………………</w:t>
      </w:r>
    </w:p>
    <w:p w14:paraId="09E1B76E" w14:textId="77777777" w:rsidR="00793B61" w:rsidRPr="00B2750F" w:rsidRDefault="00793B61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</w:p>
    <w:p w14:paraId="3346A531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/>
          <w:color w:val="B70D7F"/>
          <w:sz w:val="24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Nombre de personnes : </w:t>
      </w:r>
      <w:r w:rsidR="00793B61" w:rsidRPr="00B2750F">
        <w:rPr>
          <w:rFonts w:ascii="Cambria" w:hAnsi="Cambria" w:cstheme="minorHAnsi"/>
          <w:szCs w:val="20"/>
          <w:lang w:val="fr-BE"/>
        </w:rPr>
        <w:tab/>
      </w:r>
      <w:r w:rsidR="00793B61" w:rsidRPr="00B2750F">
        <w:rPr>
          <w:rFonts w:ascii="Cambria" w:hAnsi="Cambria" w:cstheme="minorHAnsi"/>
          <w:szCs w:val="20"/>
          <w:lang w:val="fr-BE"/>
        </w:rPr>
        <w:tab/>
        <w:t>N° Tel Responsable sur place</w:t>
      </w:r>
      <w:r w:rsidR="00793B61" w:rsidRPr="00B2750F">
        <w:rPr>
          <w:rFonts w:ascii="Cambria" w:hAnsi="Cambria" w:cstheme="minorHAnsi"/>
          <w:szCs w:val="20"/>
          <w:lang w:val="fr-BE"/>
        </w:rPr>
        <w:tab/>
      </w:r>
      <w:r w:rsidR="00793B61"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</w:t>
      </w:r>
    </w:p>
    <w:p w14:paraId="383C256A" w14:textId="77777777" w:rsidR="00793B61" w:rsidRPr="00B2750F" w:rsidRDefault="00793B61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</w:p>
    <w:p w14:paraId="76741A76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i/>
          <w:iCs/>
          <w:szCs w:val="20"/>
          <w:lang w:val="fr-BE"/>
        </w:rPr>
      </w:pPr>
      <w:r w:rsidRPr="00B2750F">
        <w:rPr>
          <w:rFonts w:ascii="Cambria" w:hAnsi="Cambria" w:cstheme="minorHAnsi"/>
          <w:i/>
          <w:iCs/>
          <w:szCs w:val="20"/>
          <w:lang w:val="fr-BE"/>
        </w:rPr>
        <w:lastRenderedPageBreak/>
        <w:t>Remarque : Toute entreprise de gardiennage impliquée doit être agréée par le ministère de l’Intérieur (nom, numéro d’agréation, nombre de gardiens, tâches, présence d’agents de sécurité formés à l’utilisation de moyens de lutte contre l’incendie…)</w:t>
      </w:r>
    </w:p>
    <w:p w14:paraId="5F282198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i/>
          <w:iCs/>
          <w:szCs w:val="20"/>
          <w:lang w:val="fr-BE"/>
        </w:rPr>
      </w:pPr>
    </w:p>
    <w:p w14:paraId="219DA075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Agents de sécurité formés à l’utilisation des moyens de lutte contre l’incendie : </w:t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372172FC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Si OUI :</w:t>
      </w:r>
    </w:p>
    <w:p w14:paraId="1944F628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Nom de la société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…………………………………………………………………………………………………….</w:t>
      </w:r>
    </w:p>
    <w:p w14:paraId="05A41063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Nombre de personnes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……………………………………………………………………………………………….</w:t>
      </w:r>
    </w:p>
    <w:p w14:paraId="02154DC2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Postes de premiers soins :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0654A9E7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Si OUI :</w:t>
      </w:r>
    </w:p>
    <w:p w14:paraId="7906ACA7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Nombre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……………………………………………………………………………………………………………………</w:t>
      </w:r>
    </w:p>
    <w:p w14:paraId="101A7A2C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Localisation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………………………………………………………………………………………………………………</w:t>
      </w:r>
    </w:p>
    <w:p w14:paraId="62CDA9BF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Personnel : </w:t>
      </w:r>
      <w:r w:rsidR="00AC698D" w:rsidRPr="00B2750F">
        <w:rPr>
          <w:rFonts w:ascii="Cambria" w:hAnsi="Cambria" w:cstheme="minorHAnsi"/>
          <w:szCs w:val="20"/>
          <w:lang w:val="fr-BE"/>
        </w:rPr>
        <w:t xml:space="preserve">  </w:t>
      </w:r>
      <w:r w:rsidR="00AC698D" w:rsidRPr="00B2750F">
        <w:rPr>
          <w:rFonts w:ascii="Cambria" w:hAnsi="Cambria" w:cstheme="minorHAnsi"/>
          <w:szCs w:val="20"/>
          <w:lang w:val="fr-BE"/>
        </w:rPr>
        <w:tab/>
      </w:r>
      <w:r w:rsidR="00AC698D" w:rsidRPr="00B2750F">
        <w:rPr>
          <w:rFonts w:ascii="Cambria" w:hAnsi="Cambria" w:cstheme="minorHAnsi"/>
          <w:szCs w:val="20"/>
          <w:lang w:val="fr-BE"/>
        </w:rPr>
        <w:tab/>
      </w:r>
      <w:r w:rsidR="00AC698D" w:rsidRPr="00B2750F">
        <w:rPr>
          <w:rFonts w:ascii="Cambria" w:hAnsi="Cambria" w:cstheme="minorHAnsi"/>
          <w:szCs w:val="20"/>
          <w:lang w:val="fr-BE"/>
        </w:rPr>
        <w:tab/>
      </w:r>
      <w:r w:rsidR="00793B61" w:rsidRPr="00B2750F">
        <w:rPr>
          <w:rFonts w:ascii="Cambria" w:hAnsi="Cambria" w:cstheme="minorHAnsi"/>
          <w:szCs w:val="20"/>
          <w:lang w:val="fr-BE"/>
        </w:rPr>
        <w:tab/>
      </w:r>
      <w:r w:rsidR="00AC698D" w:rsidRPr="00B2750F">
        <w:rPr>
          <w:rFonts w:ascii="Cambria" w:hAnsi="Cambria" w:cstheme="minorHAnsi"/>
          <w:szCs w:val="20"/>
          <w:lang w:val="fr-BE"/>
        </w:rPr>
        <w:t>Nom et N° de Tel de la personne présente</w:t>
      </w:r>
      <w:r w:rsidR="00AC698D" w:rsidRPr="00B2750F">
        <w:rPr>
          <w:rFonts w:ascii="Cambria" w:hAnsi="Cambria" w:cstheme="minorHAnsi"/>
          <w:szCs w:val="20"/>
          <w:lang w:val="fr-BE"/>
        </w:rPr>
        <w:tab/>
      </w:r>
      <w:r w:rsidR="00AC698D"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…………………………………………………………………………………………………………………</w:t>
      </w:r>
      <w:r w:rsidR="00793B61"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</w:t>
      </w:r>
    </w:p>
    <w:p w14:paraId="06F5F455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Description du dispositif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…………………………………………………………………………………………….</w:t>
      </w:r>
    </w:p>
    <w:p w14:paraId="24AB2298" w14:textId="77777777" w:rsidR="009C7B29" w:rsidRPr="00B2750F" w:rsidRDefault="009C7B29" w:rsidP="009C7B29">
      <w:pPr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Autres dispositifs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…………………………………………………………………………………………………</w:t>
      </w:r>
    </w:p>
    <w:p w14:paraId="545AE028" w14:textId="77777777" w:rsidR="009C7B29" w:rsidRPr="00B2750F" w:rsidRDefault="00816A03" w:rsidP="009C7B29">
      <w:pPr>
        <w:pStyle w:val="Titre2"/>
        <w:rPr>
          <w:rFonts w:ascii="Cambria" w:hAnsi="Cambria"/>
        </w:rPr>
      </w:pPr>
      <w:r w:rsidRPr="00B2750F">
        <w:rPr>
          <w:rFonts w:ascii="Cambria" w:hAnsi="Cambria"/>
        </w:rPr>
        <w:t>8</w:t>
      </w:r>
      <w:r w:rsidR="009C7B29" w:rsidRPr="00B2750F">
        <w:rPr>
          <w:rFonts w:ascii="Cambria" w:hAnsi="Cambria"/>
        </w:rPr>
        <w:t xml:space="preserve">. </w:t>
      </w:r>
      <w:r w:rsidR="009C7B29" w:rsidRPr="00B2750F">
        <w:rPr>
          <w:rFonts w:ascii="Cambria" w:hAnsi="Cambria" w:cs="Arial"/>
          <w:i/>
          <w:iCs/>
          <w:sz w:val="32"/>
          <w:szCs w:val="32"/>
          <w:u w:val="single"/>
        </w:rPr>
        <w:t>Mesures de police souhaitées par l’organisateur</w:t>
      </w:r>
    </w:p>
    <w:p w14:paraId="3D564E8D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Interdiction de stationnement :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33103FE7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Si OUI, à préciser.</w:t>
      </w:r>
    </w:p>
    <w:p w14:paraId="1170621A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Voies à sens unique :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1F70497A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Si OUI, à préciser.</w:t>
      </w:r>
    </w:p>
    <w:p w14:paraId="31BF927B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Interdiction de circulation :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1D634543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Si OUI, à préciser.</w:t>
      </w:r>
    </w:p>
    <w:p w14:paraId="0464E73F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Encadrement de cortège :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2E080F70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Si OUI, à préciser.</w:t>
      </w:r>
    </w:p>
    <w:p w14:paraId="06451455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Encadrement du public :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2329AFC9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Si OUI, à préciser.</w:t>
      </w:r>
    </w:p>
    <w:p w14:paraId="1149809F" w14:textId="0CF84A2A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Autres à définir : </w:t>
      </w:r>
      <w:r w:rsidR="00AC698D"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…………………………………………………………………………………………………</w:t>
      </w:r>
    </w:p>
    <w:p w14:paraId="3CB6BD02" w14:textId="77777777" w:rsidR="009C7B29" w:rsidRPr="00B2750F" w:rsidRDefault="00816A03" w:rsidP="009C7B29">
      <w:pPr>
        <w:pStyle w:val="Titre2"/>
        <w:rPr>
          <w:rFonts w:ascii="Cambria" w:hAnsi="Cambria" w:cs="Arial"/>
          <w:i/>
          <w:iCs/>
          <w:sz w:val="32"/>
          <w:szCs w:val="32"/>
          <w:u w:val="single"/>
        </w:rPr>
      </w:pPr>
      <w:r w:rsidRPr="00B2750F">
        <w:rPr>
          <w:rFonts w:ascii="Cambria" w:hAnsi="Cambria"/>
        </w:rPr>
        <w:t>9</w:t>
      </w:r>
      <w:r w:rsidR="009C7B29" w:rsidRPr="00B2750F">
        <w:rPr>
          <w:rFonts w:ascii="Cambria" w:hAnsi="Cambria"/>
        </w:rPr>
        <w:t xml:space="preserve">. </w:t>
      </w:r>
      <w:r w:rsidR="009C7B29" w:rsidRPr="00B2750F">
        <w:rPr>
          <w:rFonts w:ascii="Cambria" w:hAnsi="Cambria" w:cs="Arial"/>
          <w:i/>
          <w:iCs/>
          <w:sz w:val="32"/>
          <w:szCs w:val="32"/>
          <w:u w:val="single"/>
        </w:rPr>
        <w:t>Renseignements divers</w:t>
      </w:r>
    </w:p>
    <w:p w14:paraId="497DD87B" w14:textId="77777777" w:rsidR="00816A03" w:rsidRPr="00B2750F" w:rsidRDefault="00816A03" w:rsidP="009C7B29">
      <w:pPr>
        <w:autoSpaceDE w:val="0"/>
        <w:autoSpaceDN w:val="0"/>
        <w:adjustRightInd w:val="0"/>
        <w:rPr>
          <w:rFonts w:ascii="Cambria" w:hAnsi="Cambria" w:cstheme="minorHAnsi"/>
          <w:b/>
          <w:bCs/>
          <w:i/>
          <w:iCs/>
          <w:szCs w:val="20"/>
          <w:u w:val="single"/>
          <w:lang w:val="fr-BE"/>
        </w:rPr>
      </w:pPr>
      <w:r w:rsidRPr="00B2750F">
        <w:rPr>
          <w:rFonts w:ascii="Cambria" w:hAnsi="Cambria" w:cstheme="minorHAnsi"/>
          <w:b/>
          <w:bCs/>
          <w:i/>
          <w:iCs/>
          <w:szCs w:val="20"/>
          <w:u w:val="single"/>
          <w:lang w:val="fr-BE"/>
        </w:rPr>
        <w:t>Matériel souhaité pour l’événements :</w:t>
      </w:r>
    </w:p>
    <w:p w14:paraId="7BE6CFF4" w14:textId="77777777" w:rsidR="00816A03" w:rsidRPr="00B2750F" w:rsidRDefault="00816A03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</w:p>
    <w:p w14:paraId="60C4CBB5" w14:textId="77777777" w:rsidR="00816A03" w:rsidRPr="00B2750F" w:rsidRDefault="00816A03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Barrières Nadar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Nombre : </w:t>
      </w:r>
    </w:p>
    <w:p w14:paraId="78C7D98F" w14:textId="77777777" w:rsidR="00816A03" w:rsidRPr="00B2750F" w:rsidRDefault="00816A03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Barrières Héras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Nombre :</w:t>
      </w:r>
    </w:p>
    <w:p w14:paraId="76A628EE" w14:textId="77777777" w:rsidR="00816A03" w:rsidRPr="00B2750F" w:rsidRDefault="00816A03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</w:p>
    <w:p w14:paraId="2DAC81EC" w14:textId="77777777" w:rsidR="00816A03" w:rsidRPr="00B2750F" w:rsidRDefault="00816A03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</w:p>
    <w:p w14:paraId="4E010F7A" w14:textId="77777777" w:rsidR="00816A03" w:rsidRPr="00B2750F" w:rsidRDefault="00816A03" w:rsidP="00816A03">
      <w:pPr>
        <w:pStyle w:val="Default"/>
        <w:rPr>
          <w:rFonts w:ascii="Cambria" w:hAnsi="Cambria"/>
          <w:sz w:val="23"/>
          <w:szCs w:val="23"/>
          <w:highlight w:val="cyan"/>
        </w:rPr>
      </w:pPr>
      <w:r w:rsidRPr="00B2750F">
        <w:rPr>
          <w:rFonts w:ascii="Cambria" w:hAnsi="Cambria"/>
          <w:b/>
          <w:bCs/>
          <w:i/>
          <w:iCs/>
          <w:sz w:val="23"/>
          <w:szCs w:val="23"/>
          <w:highlight w:val="cyan"/>
          <w:u w:val="single"/>
        </w:rPr>
        <w:t>Déchets</w:t>
      </w:r>
      <w:r w:rsidRPr="00B2750F">
        <w:rPr>
          <w:rFonts w:ascii="Cambria" w:hAnsi="Cambria"/>
          <w:b/>
          <w:bCs/>
          <w:sz w:val="23"/>
          <w:szCs w:val="23"/>
          <w:highlight w:val="cyan"/>
        </w:rPr>
        <w:t xml:space="preserve"> : </w:t>
      </w:r>
    </w:p>
    <w:p w14:paraId="19BBA5DF" w14:textId="77777777" w:rsidR="00816A03" w:rsidRPr="00B2750F" w:rsidRDefault="00816A03" w:rsidP="00816A03">
      <w:pPr>
        <w:pStyle w:val="Default"/>
        <w:rPr>
          <w:rFonts w:ascii="Cambria" w:hAnsi="Cambria"/>
          <w:sz w:val="23"/>
          <w:szCs w:val="23"/>
          <w:highlight w:val="cyan"/>
        </w:rPr>
      </w:pPr>
      <w:r w:rsidRPr="00B2750F">
        <w:rPr>
          <w:rFonts w:ascii="Cambria" w:hAnsi="Cambria"/>
          <w:sz w:val="23"/>
          <w:szCs w:val="23"/>
          <w:highlight w:val="cyan"/>
        </w:rPr>
        <w:t xml:space="preserve">Déchets générés :  </w:t>
      </w:r>
      <w:r w:rsidRPr="00B2750F">
        <w:rPr>
          <w:rFonts w:ascii="Cambria" w:hAnsi="Cambria"/>
          <w:sz w:val="23"/>
          <w:szCs w:val="23"/>
          <w:highlight w:val="cyan"/>
        </w:rPr>
        <w:tab/>
      </w:r>
      <w:r w:rsidRPr="00B2750F">
        <w:rPr>
          <w:rFonts w:ascii="Cambria" w:hAnsi="Cambria"/>
          <w:sz w:val="23"/>
          <w:szCs w:val="23"/>
          <w:highlight w:val="cyan"/>
        </w:rPr>
        <w:tab/>
      </w:r>
      <w:r w:rsidRPr="00B2750F">
        <w:rPr>
          <w:rFonts w:ascii="Segoe UI Symbol" w:eastAsia="MS Gothic" w:hAnsi="Segoe UI Symbol" w:cs="Segoe UI Symbol"/>
          <w:szCs w:val="20"/>
          <w:highlight w:val="cyan"/>
        </w:rPr>
        <w:t>❍</w:t>
      </w:r>
      <w:r w:rsidRPr="00B2750F">
        <w:rPr>
          <w:rFonts w:ascii="Cambria" w:eastAsia="ZapfDingbatsStd" w:hAnsi="Cambria" w:cstheme="minorHAnsi"/>
          <w:szCs w:val="20"/>
          <w:highlight w:val="cyan"/>
        </w:rPr>
        <w:t xml:space="preserve"> </w:t>
      </w:r>
      <w:r w:rsidRPr="00B2750F">
        <w:rPr>
          <w:rFonts w:ascii="Cambria" w:hAnsi="Cambria" w:cstheme="minorHAnsi"/>
          <w:szCs w:val="20"/>
          <w:highlight w:val="cyan"/>
        </w:rPr>
        <w:t xml:space="preserve">OUI </w:t>
      </w:r>
      <w:r w:rsidRPr="00B2750F">
        <w:rPr>
          <w:rFonts w:ascii="Cambria" w:hAnsi="Cambria" w:cstheme="minorHAnsi"/>
          <w:szCs w:val="20"/>
          <w:highlight w:val="cyan"/>
        </w:rPr>
        <w:tab/>
      </w:r>
      <w:r w:rsidRPr="00B2750F">
        <w:rPr>
          <w:rFonts w:ascii="Segoe UI Symbol" w:eastAsia="MS Gothic" w:hAnsi="Segoe UI Symbol" w:cs="Segoe UI Symbol"/>
          <w:szCs w:val="20"/>
          <w:highlight w:val="cyan"/>
        </w:rPr>
        <w:t>❍</w:t>
      </w:r>
      <w:r w:rsidRPr="00B2750F">
        <w:rPr>
          <w:rFonts w:ascii="Cambria" w:eastAsia="ZapfDingbatsStd" w:hAnsi="Cambria" w:cstheme="minorHAnsi"/>
          <w:szCs w:val="20"/>
          <w:highlight w:val="cyan"/>
        </w:rPr>
        <w:t xml:space="preserve"> </w:t>
      </w:r>
      <w:r w:rsidRPr="00B2750F">
        <w:rPr>
          <w:rFonts w:ascii="Cambria" w:hAnsi="Cambria" w:cstheme="minorHAnsi"/>
          <w:szCs w:val="20"/>
          <w:highlight w:val="cyan"/>
        </w:rPr>
        <w:t>NON</w:t>
      </w:r>
    </w:p>
    <w:p w14:paraId="4ED71ABA" w14:textId="77777777" w:rsidR="00816A03" w:rsidRPr="00B2750F" w:rsidRDefault="00816A03" w:rsidP="00816A03">
      <w:pPr>
        <w:pStyle w:val="Default"/>
        <w:rPr>
          <w:rFonts w:ascii="Cambria" w:hAnsi="Cambria"/>
          <w:sz w:val="23"/>
          <w:szCs w:val="23"/>
          <w:highlight w:val="cyan"/>
        </w:rPr>
      </w:pPr>
      <w:r w:rsidRPr="00B2750F">
        <w:rPr>
          <w:rFonts w:ascii="Cambria" w:hAnsi="Cambria"/>
          <w:sz w:val="23"/>
          <w:szCs w:val="23"/>
          <w:highlight w:val="cyan"/>
        </w:rPr>
        <w:t xml:space="preserve">Si </w:t>
      </w:r>
      <w:r w:rsidRPr="00B2750F">
        <w:rPr>
          <w:rFonts w:ascii="Cambria" w:hAnsi="Cambria"/>
          <w:b/>
          <w:bCs/>
          <w:sz w:val="23"/>
          <w:szCs w:val="23"/>
          <w:highlight w:val="cyan"/>
        </w:rPr>
        <w:t>OUI</w:t>
      </w:r>
      <w:r w:rsidRPr="00B2750F">
        <w:rPr>
          <w:rFonts w:ascii="Cambria" w:hAnsi="Cambria"/>
          <w:sz w:val="23"/>
          <w:szCs w:val="23"/>
          <w:highlight w:val="cyan"/>
        </w:rPr>
        <w:t xml:space="preserve">, quel mode d’évacuation prévu ? : </w:t>
      </w:r>
    </w:p>
    <w:p w14:paraId="2D292CAF" w14:textId="77777777" w:rsidR="00816A03" w:rsidRPr="00B2750F" w:rsidRDefault="00816A03" w:rsidP="00816A03">
      <w:pPr>
        <w:pStyle w:val="Default"/>
        <w:spacing w:after="9"/>
        <w:rPr>
          <w:rFonts w:ascii="Cambria" w:hAnsi="Cambria"/>
          <w:sz w:val="23"/>
          <w:szCs w:val="23"/>
          <w:highlight w:val="cyan"/>
        </w:rPr>
      </w:pPr>
      <w:r w:rsidRPr="00B2750F">
        <w:rPr>
          <w:rFonts w:ascii="Segoe UI Symbol" w:hAnsi="Segoe UI Symbol" w:cs="Segoe UI Symbol"/>
          <w:sz w:val="23"/>
          <w:szCs w:val="23"/>
          <w:highlight w:val="cyan"/>
        </w:rPr>
        <w:t>❑</w:t>
      </w:r>
      <w:r w:rsidRPr="00B2750F">
        <w:rPr>
          <w:rFonts w:ascii="Cambria" w:hAnsi="Cambria" w:cs="Wingdings"/>
          <w:sz w:val="23"/>
          <w:szCs w:val="23"/>
          <w:highlight w:val="cyan"/>
        </w:rPr>
        <w:t xml:space="preserve"> </w:t>
      </w:r>
      <w:r w:rsidRPr="00B2750F">
        <w:rPr>
          <w:rFonts w:ascii="Cambria" w:hAnsi="Cambria"/>
          <w:sz w:val="23"/>
          <w:szCs w:val="23"/>
          <w:highlight w:val="cyan"/>
        </w:rPr>
        <w:t xml:space="preserve">Repris par l’organisateur pour son </w:t>
      </w:r>
      <w:r w:rsidRPr="00B2750F">
        <w:rPr>
          <w:rFonts w:ascii="Cambria" w:hAnsi="Cambria"/>
          <w:i/>
          <w:iCs/>
          <w:sz w:val="23"/>
          <w:szCs w:val="23"/>
          <w:highlight w:val="cyan"/>
        </w:rPr>
        <w:t xml:space="preserve">conteneur à puce privé </w:t>
      </w:r>
      <w:r w:rsidRPr="00B2750F">
        <w:rPr>
          <w:rFonts w:ascii="Cambria" w:hAnsi="Cambria"/>
          <w:sz w:val="23"/>
          <w:szCs w:val="23"/>
          <w:highlight w:val="cyan"/>
        </w:rPr>
        <w:t xml:space="preserve">; </w:t>
      </w:r>
    </w:p>
    <w:p w14:paraId="1FA40A9F" w14:textId="77777777" w:rsidR="00816A03" w:rsidRPr="00B2750F" w:rsidRDefault="00816A03" w:rsidP="00816A03">
      <w:pPr>
        <w:pStyle w:val="Default"/>
        <w:spacing w:after="9"/>
        <w:rPr>
          <w:rFonts w:ascii="Cambria" w:hAnsi="Cambria"/>
          <w:sz w:val="23"/>
          <w:szCs w:val="23"/>
          <w:highlight w:val="cyan"/>
        </w:rPr>
      </w:pPr>
      <w:r w:rsidRPr="00B2750F">
        <w:rPr>
          <w:rFonts w:ascii="Segoe UI Symbol" w:hAnsi="Segoe UI Symbol" w:cs="Segoe UI Symbol"/>
          <w:sz w:val="23"/>
          <w:szCs w:val="23"/>
          <w:highlight w:val="cyan"/>
        </w:rPr>
        <w:t>❑</w:t>
      </w:r>
      <w:r w:rsidRPr="00B2750F">
        <w:rPr>
          <w:rFonts w:ascii="Cambria" w:hAnsi="Cambria" w:cs="Wingdings"/>
          <w:sz w:val="23"/>
          <w:szCs w:val="23"/>
          <w:highlight w:val="cyan"/>
        </w:rPr>
        <w:t xml:space="preserve"> </w:t>
      </w:r>
      <w:r w:rsidRPr="00B2750F">
        <w:rPr>
          <w:rFonts w:ascii="Cambria" w:hAnsi="Cambria"/>
          <w:i/>
          <w:iCs/>
          <w:sz w:val="23"/>
          <w:szCs w:val="23"/>
          <w:highlight w:val="cyan"/>
        </w:rPr>
        <w:t xml:space="preserve">Conteneur à puce permanent </w:t>
      </w:r>
      <w:r w:rsidRPr="00B2750F">
        <w:rPr>
          <w:rFonts w:ascii="Cambria" w:hAnsi="Cambria"/>
          <w:sz w:val="23"/>
          <w:szCs w:val="23"/>
          <w:highlight w:val="cyan"/>
        </w:rPr>
        <w:t xml:space="preserve">en votre possession au nom de l’Asbl, organisation… ; </w:t>
      </w:r>
    </w:p>
    <w:p w14:paraId="73382F74" w14:textId="09F5FFA8" w:rsidR="00816A03" w:rsidRPr="00B2750F" w:rsidRDefault="00816A03" w:rsidP="00816A03">
      <w:pPr>
        <w:pStyle w:val="Default"/>
        <w:numPr>
          <w:ilvl w:val="1"/>
          <w:numId w:val="2"/>
        </w:numPr>
        <w:spacing w:after="27"/>
        <w:rPr>
          <w:rFonts w:ascii="Cambria" w:hAnsi="Cambria" w:cs="Courier New"/>
          <w:sz w:val="23"/>
          <w:szCs w:val="23"/>
          <w:highlight w:val="cyan"/>
        </w:rPr>
      </w:pPr>
      <w:r w:rsidRPr="00B2750F">
        <w:rPr>
          <w:rFonts w:ascii="Segoe UI Symbol" w:hAnsi="Segoe UI Symbol" w:cs="Segoe UI Symbol"/>
          <w:sz w:val="23"/>
          <w:szCs w:val="23"/>
          <w:highlight w:val="cyan"/>
        </w:rPr>
        <w:lastRenderedPageBreak/>
        <w:t>❑</w:t>
      </w:r>
      <w:r w:rsidRPr="00B2750F">
        <w:rPr>
          <w:rFonts w:ascii="Cambria" w:hAnsi="Cambria" w:cs="Wingdings"/>
          <w:sz w:val="23"/>
          <w:szCs w:val="23"/>
          <w:highlight w:val="cyan"/>
        </w:rPr>
        <w:t xml:space="preserve"> </w:t>
      </w:r>
      <w:r w:rsidRPr="00B2750F">
        <w:rPr>
          <w:rFonts w:ascii="Cambria" w:hAnsi="Cambria"/>
          <w:sz w:val="23"/>
          <w:szCs w:val="23"/>
          <w:highlight w:val="cyan"/>
        </w:rPr>
        <w:t xml:space="preserve">Achat de </w:t>
      </w:r>
      <w:r w:rsidRPr="00B2750F">
        <w:rPr>
          <w:rFonts w:ascii="Cambria" w:hAnsi="Cambria"/>
          <w:i/>
          <w:iCs/>
          <w:sz w:val="23"/>
          <w:szCs w:val="23"/>
          <w:highlight w:val="cyan"/>
        </w:rPr>
        <w:t xml:space="preserve">sacs d’exception </w:t>
      </w:r>
      <w:r w:rsidRPr="00B2750F">
        <w:rPr>
          <w:rFonts w:ascii="Cambria" w:hAnsi="Cambria"/>
          <w:sz w:val="23"/>
          <w:szCs w:val="23"/>
          <w:highlight w:val="cyan"/>
        </w:rPr>
        <w:t>(</w:t>
      </w:r>
      <w:r w:rsidR="008B628D">
        <w:rPr>
          <w:rFonts w:ascii="Cambria" w:hAnsi="Cambria"/>
          <w:b/>
          <w:bCs/>
          <w:sz w:val="23"/>
          <w:szCs w:val="23"/>
          <w:highlight w:val="cyan"/>
        </w:rPr>
        <w:t>20 euros</w:t>
      </w:r>
      <w:r w:rsidRPr="00B2750F">
        <w:rPr>
          <w:rFonts w:ascii="Cambria" w:hAnsi="Cambria"/>
          <w:b/>
          <w:bCs/>
          <w:sz w:val="23"/>
          <w:szCs w:val="23"/>
          <w:highlight w:val="cyan"/>
        </w:rPr>
        <w:t xml:space="preserve"> / le rouleau de 10 sacs</w:t>
      </w:r>
      <w:r w:rsidRPr="00B2750F">
        <w:rPr>
          <w:rFonts w:ascii="Cambria" w:hAnsi="Cambria"/>
          <w:sz w:val="23"/>
          <w:szCs w:val="23"/>
          <w:highlight w:val="cyan"/>
        </w:rPr>
        <w:t xml:space="preserve">), en vente au Service Population aux heures d’ouverture habituelles. </w:t>
      </w:r>
    </w:p>
    <w:p w14:paraId="4D817019" w14:textId="77777777" w:rsidR="00816A03" w:rsidRPr="00B2750F" w:rsidRDefault="00816A03" w:rsidP="00816A03">
      <w:pPr>
        <w:pStyle w:val="Default"/>
        <w:numPr>
          <w:ilvl w:val="2"/>
          <w:numId w:val="2"/>
        </w:numPr>
        <w:spacing w:after="27"/>
        <w:ind w:left="1701" w:hanging="180"/>
        <w:rPr>
          <w:rFonts w:ascii="Cambria" w:hAnsi="Cambria" w:cs="Courier New"/>
          <w:sz w:val="23"/>
          <w:szCs w:val="23"/>
          <w:highlight w:val="cyan"/>
        </w:rPr>
      </w:pPr>
      <w:proofErr w:type="gramStart"/>
      <w:r w:rsidRPr="00B2750F">
        <w:rPr>
          <w:rFonts w:ascii="Cambria" w:hAnsi="Cambria" w:cs="Courier New"/>
          <w:sz w:val="23"/>
          <w:szCs w:val="23"/>
          <w:highlight w:val="cyan"/>
        </w:rPr>
        <w:t>o</w:t>
      </w:r>
      <w:proofErr w:type="gramEnd"/>
      <w:r w:rsidRPr="00B2750F">
        <w:rPr>
          <w:rFonts w:ascii="Cambria" w:hAnsi="Cambria" w:cs="Courier New"/>
          <w:sz w:val="23"/>
          <w:szCs w:val="23"/>
          <w:highlight w:val="cyan"/>
        </w:rPr>
        <w:t xml:space="preserve"> devant le bâtiment où s’est déroulée l’activité </w:t>
      </w:r>
    </w:p>
    <w:p w14:paraId="79B64BC4" w14:textId="77777777" w:rsidR="00816A03" w:rsidRPr="00B2750F" w:rsidRDefault="00816A03" w:rsidP="00816A03">
      <w:pPr>
        <w:pStyle w:val="Default"/>
        <w:numPr>
          <w:ilvl w:val="2"/>
          <w:numId w:val="2"/>
        </w:numPr>
        <w:spacing w:after="27"/>
        <w:ind w:left="1701" w:hanging="180"/>
        <w:rPr>
          <w:rFonts w:ascii="Cambria" w:hAnsi="Cambria" w:cs="Courier New"/>
          <w:sz w:val="23"/>
          <w:szCs w:val="23"/>
          <w:highlight w:val="cyan"/>
        </w:rPr>
      </w:pPr>
      <w:proofErr w:type="gramStart"/>
      <w:r w:rsidRPr="00B2750F">
        <w:rPr>
          <w:rFonts w:ascii="Cambria" w:hAnsi="Cambria" w:cs="Courier New"/>
          <w:sz w:val="23"/>
          <w:szCs w:val="23"/>
          <w:highlight w:val="cyan"/>
        </w:rPr>
        <w:t>o</w:t>
      </w:r>
      <w:proofErr w:type="gramEnd"/>
      <w:r w:rsidRPr="00B2750F">
        <w:rPr>
          <w:rFonts w:ascii="Cambria" w:hAnsi="Cambria" w:cs="Courier New"/>
          <w:sz w:val="23"/>
          <w:szCs w:val="23"/>
          <w:highlight w:val="cyan"/>
        </w:rPr>
        <w:t xml:space="preserve"> devant l’habitation d’un responsable de l’activité </w:t>
      </w:r>
    </w:p>
    <w:p w14:paraId="6185927D" w14:textId="77777777" w:rsidR="00816A03" w:rsidRPr="00B2750F" w:rsidRDefault="00816A03" w:rsidP="00816A03">
      <w:pPr>
        <w:pStyle w:val="Default"/>
        <w:numPr>
          <w:ilvl w:val="2"/>
          <w:numId w:val="2"/>
        </w:numPr>
        <w:ind w:left="1701" w:hanging="180"/>
        <w:rPr>
          <w:rFonts w:ascii="Cambria" w:hAnsi="Cambria"/>
          <w:sz w:val="23"/>
          <w:szCs w:val="23"/>
          <w:highlight w:val="cyan"/>
        </w:rPr>
      </w:pPr>
      <w:proofErr w:type="gramStart"/>
      <w:r w:rsidRPr="00B2750F">
        <w:rPr>
          <w:rFonts w:ascii="Cambria" w:hAnsi="Cambria" w:cs="Courier New"/>
          <w:sz w:val="23"/>
          <w:szCs w:val="23"/>
          <w:highlight w:val="cyan"/>
        </w:rPr>
        <w:t>o</w:t>
      </w:r>
      <w:proofErr w:type="gramEnd"/>
      <w:r w:rsidRPr="00B2750F">
        <w:rPr>
          <w:rFonts w:ascii="Cambria" w:hAnsi="Cambria" w:cs="Courier New"/>
          <w:sz w:val="23"/>
          <w:szCs w:val="23"/>
          <w:highlight w:val="cyan"/>
        </w:rPr>
        <w:t xml:space="preserve"> </w:t>
      </w:r>
      <w:r w:rsidRPr="00B2750F">
        <w:rPr>
          <w:rFonts w:ascii="Cambria" w:hAnsi="Cambria"/>
          <w:sz w:val="23"/>
          <w:szCs w:val="23"/>
          <w:highlight w:val="cyan"/>
        </w:rPr>
        <w:t xml:space="preserve">à l’administration communale (cour intérieure) uniquement </w:t>
      </w:r>
    </w:p>
    <w:p w14:paraId="5C51C204" w14:textId="77777777" w:rsidR="00816A03" w:rsidRPr="00B2750F" w:rsidRDefault="00816A03" w:rsidP="00816A03">
      <w:pPr>
        <w:pStyle w:val="Default"/>
        <w:numPr>
          <w:ilvl w:val="2"/>
          <w:numId w:val="2"/>
        </w:numPr>
        <w:ind w:left="1701" w:hanging="180"/>
        <w:rPr>
          <w:rFonts w:ascii="Cambria" w:hAnsi="Cambria"/>
          <w:sz w:val="23"/>
          <w:szCs w:val="23"/>
          <w:highlight w:val="cyan"/>
        </w:rPr>
      </w:pPr>
    </w:p>
    <w:p w14:paraId="61906D29" w14:textId="77777777" w:rsidR="00816A03" w:rsidRPr="00B2750F" w:rsidRDefault="00816A03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</w:p>
    <w:p w14:paraId="7CB8A7D7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Les installations mises en place (podium, chapiteau, stand…) sont-elles réalisées par plusieurs entreprises ?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530BDD2A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Si OUI, y-a-t-il un coordinateur de sécurité ?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09306A0E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Si OUI :</w:t>
      </w:r>
    </w:p>
    <w:p w14:paraId="21614DBD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Nom  -</w:t>
      </w:r>
      <w:proofErr w:type="gramEnd"/>
      <w:r w:rsidRPr="00B2750F">
        <w:rPr>
          <w:rFonts w:ascii="Cambria" w:hAnsi="Cambria" w:cstheme="minorHAnsi"/>
          <w:szCs w:val="20"/>
          <w:lang w:val="fr-BE"/>
        </w:rPr>
        <w:t xml:space="preserve"> Prénom. + 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Adresse  +</w:t>
      </w:r>
      <w:proofErr w:type="gramEnd"/>
      <w:r w:rsidRPr="00B2750F">
        <w:rPr>
          <w:rFonts w:ascii="Cambria" w:hAnsi="Cambria" w:cstheme="minorHAnsi"/>
          <w:szCs w:val="20"/>
          <w:lang w:val="fr-BE"/>
        </w:rPr>
        <w:t xml:space="preserve"> tel. :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………………………………………………………………………………………………………………………..</w:t>
      </w:r>
    </w:p>
    <w:p w14:paraId="2CF01D69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</w:p>
    <w:p w14:paraId="12A4FF24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Des contrôles par un organisme externe de contrôle technique sont-ils prévus (p. ex., installations électriques, stabilité, engins de levage, etc.) ?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5EDCD22E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</w:rPr>
      </w:pPr>
      <w:r w:rsidRPr="00B2750F">
        <w:rPr>
          <w:rFonts w:ascii="Cambria" w:hAnsi="Cambria" w:cstheme="minorHAnsi"/>
          <w:szCs w:val="20"/>
        </w:rPr>
        <w:t xml:space="preserve">Si </w:t>
      </w:r>
      <w:proofErr w:type="gramStart"/>
      <w:r w:rsidRPr="00B2750F">
        <w:rPr>
          <w:rFonts w:ascii="Cambria" w:hAnsi="Cambria" w:cstheme="minorHAnsi"/>
          <w:szCs w:val="20"/>
        </w:rPr>
        <w:t>OUI :</w:t>
      </w:r>
      <w:proofErr w:type="gramEnd"/>
    </w:p>
    <w:p w14:paraId="58782133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b/>
          <w:bCs/>
          <w:szCs w:val="20"/>
        </w:rPr>
      </w:pPr>
    </w:p>
    <w:tbl>
      <w:tblPr>
        <w:tblStyle w:val="Grilledutableau"/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4A0" w:firstRow="1" w:lastRow="0" w:firstColumn="1" w:lastColumn="0" w:noHBand="0" w:noVBand="1"/>
      </w:tblPr>
      <w:tblGrid>
        <w:gridCol w:w="3050"/>
        <w:gridCol w:w="3633"/>
        <w:gridCol w:w="2379"/>
      </w:tblGrid>
      <w:tr w:rsidR="009C7B29" w:rsidRPr="00B2750F" w14:paraId="130567C3" w14:textId="77777777" w:rsidTr="00793B61">
        <w:tc>
          <w:tcPr>
            <w:tcW w:w="30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14:paraId="139E9059" w14:textId="77777777" w:rsidR="009C7B29" w:rsidRPr="00B2750F" w:rsidRDefault="009C7B29" w:rsidP="00816A03">
            <w:pPr>
              <w:autoSpaceDE w:val="0"/>
              <w:autoSpaceDN w:val="0"/>
              <w:adjustRightInd w:val="0"/>
              <w:rPr>
                <w:rFonts w:ascii="Cambria" w:eastAsia="ZapfDingbatsStd" w:hAnsi="Cambri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2750F">
              <w:rPr>
                <w:rFonts w:ascii="Cambria" w:hAnsi="Cambria" w:cstheme="minorHAnsi"/>
                <w:b/>
                <w:bCs/>
                <w:color w:val="FFFFFF" w:themeColor="background1"/>
                <w:szCs w:val="20"/>
              </w:rPr>
              <w:t>Nom de l’organisme prévu</w:t>
            </w:r>
          </w:p>
        </w:tc>
        <w:tc>
          <w:tcPr>
            <w:tcW w:w="36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14:paraId="4514729C" w14:textId="77777777" w:rsidR="009C7B29" w:rsidRPr="00B2750F" w:rsidRDefault="009C7B29" w:rsidP="00816A03">
            <w:pPr>
              <w:autoSpaceDE w:val="0"/>
              <w:autoSpaceDN w:val="0"/>
              <w:adjustRightInd w:val="0"/>
              <w:rPr>
                <w:rFonts w:ascii="Cambria" w:eastAsia="ZapfDingbatsStd" w:hAnsi="Cambri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2750F">
              <w:rPr>
                <w:rFonts w:ascii="Cambria" w:hAnsi="Cambria" w:cstheme="minorHAnsi"/>
                <w:b/>
                <w:bCs/>
                <w:color w:val="FFFFFF" w:themeColor="background1"/>
                <w:szCs w:val="20"/>
              </w:rPr>
              <w:t>Objet du contrôle</w:t>
            </w:r>
          </w:p>
        </w:tc>
        <w:tc>
          <w:tcPr>
            <w:tcW w:w="2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14:paraId="3C7DA111" w14:textId="77777777" w:rsidR="009C7B29" w:rsidRPr="00B2750F" w:rsidRDefault="009C7B29" w:rsidP="00816A03">
            <w:pPr>
              <w:autoSpaceDE w:val="0"/>
              <w:autoSpaceDN w:val="0"/>
              <w:adjustRightInd w:val="0"/>
              <w:rPr>
                <w:rFonts w:ascii="Cambria" w:hAnsi="Cambria" w:cstheme="minorHAnsi"/>
                <w:b/>
                <w:bCs/>
                <w:color w:val="FFFFFF" w:themeColor="background1"/>
                <w:szCs w:val="20"/>
              </w:rPr>
            </w:pPr>
            <w:r w:rsidRPr="00B2750F">
              <w:rPr>
                <w:rFonts w:ascii="Cambria" w:hAnsi="Cambria" w:cstheme="minorHAnsi"/>
                <w:b/>
                <w:bCs/>
                <w:color w:val="FFFFFF" w:themeColor="background1"/>
                <w:szCs w:val="20"/>
              </w:rPr>
              <w:t>Date prévue</w:t>
            </w:r>
          </w:p>
          <w:p w14:paraId="3A98CD36" w14:textId="77777777" w:rsidR="009C7B29" w:rsidRPr="00B2750F" w:rsidRDefault="009C7B29" w:rsidP="00816A03">
            <w:pPr>
              <w:autoSpaceDE w:val="0"/>
              <w:autoSpaceDN w:val="0"/>
              <w:adjustRightInd w:val="0"/>
              <w:rPr>
                <w:rFonts w:ascii="Cambria" w:eastAsia="ZapfDingbatsStd" w:hAnsi="Cambria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C7B29" w:rsidRPr="00B2750F" w14:paraId="681701EE" w14:textId="77777777" w:rsidTr="00793B61">
        <w:tc>
          <w:tcPr>
            <w:tcW w:w="3050" w:type="dxa"/>
            <w:tcBorders>
              <w:top w:val="single" w:sz="4" w:space="0" w:color="FFFFFF" w:themeColor="background1"/>
            </w:tcBorders>
          </w:tcPr>
          <w:p w14:paraId="516A60D5" w14:textId="77777777" w:rsidR="009C7B29" w:rsidRPr="00B2750F" w:rsidRDefault="009C7B29" w:rsidP="00816A03">
            <w:pPr>
              <w:rPr>
                <w:rFonts w:ascii="Cambria" w:hAnsi="Cambria"/>
                <w:i/>
                <w:iCs/>
              </w:rPr>
            </w:pPr>
          </w:p>
        </w:tc>
        <w:tc>
          <w:tcPr>
            <w:tcW w:w="3633" w:type="dxa"/>
            <w:tcBorders>
              <w:top w:val="single" w:sz="4" w:space="0" w:color="FFFFFF" w:themeColor="background1"/>
            </w:tcBorders>
          </w:tcPr>
          <w:p w14:paraId="79119FAC" w14:textId="77777777" w:rsidR="009C7B29" w:rsidRPr="00B2750F" w:rsidRDefault="009C7B29" w:rsidP="00816A03">
            <w:pPr>
              <w:rPr>
                <w:rFonts w:ascii="Cambria" w:hAnsi="Cambria"/>
              </w:rPr>
            </w:pPr>
          </w:p>
        </w:tc>
        <w:tc>
          <w:tcPr>
            <w:tcW w:w="2379" w:type="dxa"/>
            <w:tcBorders>
              <w:top w:val="single" w:sz="4" w:space="0" w:color="FFFFFF" w:themeColor="background1"/>
            </w:tcBorders>
          </w:tcPr>
          <w:p w14:paraId="34277096" w14:textId="77777777" w:rsidR="009C7B29" w:rsidRPr="00B2750F" w:rsidRDefault="009C7B29" w:rsidP="00816A03">
            <w:pPr>
              <w:rPr>
                <w:rFonts w:ascii="Cambria" w:hAnsi="Cambria"/>
              </w:rPr>
            </w:pPr>
          </w:p>
        </w:tc>
      </w:tr>
      <w:tr w:rsidR="009C7B29" w:rsidRPr="00B2750F" w14:paraId="36E21F49" w14:textId="77777777" w:rsidTr="00793B61">
        <w:tc>
          <w:tcPr>
            <w:tcW w:w="3050" w:type="dxa"/>
          </w:tcPr>
          <w:p w14:paraId="55B206B0" w14:textId="77777777" w:rsidR="009C7B29" w:rsidRPr="00B2750F" w:rsidRDefault="009C7B29" w:rsidP="00816A03">
            <w:pPr>
              <w:rPr>
                <w:rFonts w:ascii="Cambria" w:hAnsi="Cambria"/>
              </w:rPr>
            </w:pPr>
          </w:p>
        </w:tc>
        <w:tc>
          <w:tcPr>
            <w:tcW w:w="3633" w:type="dxa"/>
          </w:tcPr>
          <w:p w14:paraId="29B7781D" w14:textId="77777777" w:rsidR="009C7B29" w:rsidRPr="00B2750F" w:rsidRDefault="009C7B29" w:rsidP="00816A03">
            <w:pPr>
              <w:rPr>
                <w:rFonts w:ascii="Cambria" w:hAnsi="Cambria"/>
              </w:rPr>
            </w:pPr>
          </w:p>
        </w:tc>
        <w:tc>
          <w:tcPr>
            <w:tcW w:w="2379" w:type="dxa"/>
          </w:tcPr>
          <w:p w14:paraId="7E87B2C5" w14:textId="77777777" w:rsidR="009C7B29" w:rsidRPr="00B2750F" w:rsidRDefault="009C7B29" w:rsidP="00816A03">
            <w:pPr>
              <w:rPr>
                <w:rFonts w:ascii="Cambria" w:hAnsi="Cambria"/>
              </w:rPr>
            </w:pPr>
          </w:p>
        </w:tc>
      </w:tr>
      <w:tr w:rsidR="009C7B29" w:rsidRPr="00B2750F" w14:paraId="1468CC8E" w14:textId="77777777" w:rsidTr="00793B61">
        <w:tc>
          <w:tcPr>
            <w:tcW w:w="3050" w:type="dxa"/>
          </w:tcPr>
          <w:p w14:paraId="1BD706C4" w14:textId="77777777" w:rsidR="009C7B29" w:rsidRPr="00B2750F" w:rsidRDefault="009C7B29" w:rsidP="00816A03">
            <w:pPr>
              <w:rPr>
                <w:rFonts w:ascii="Cambria" w:hAnsi="Cambria"/>
              </w:rPr>
            </w:pPr>
          </w:p>
        </w:tc>
        <w:tc>
          <w:tcPr>
            <w:tcW w:w="3633" w:type="dxa"/>
          </w:tcPr>
          <w:p w14:paraId="232B5F7A" w14:textId="77777777" w:rsidR="009C7B29" w:rsidRPr="00B2750F" w:rsidRDefault="009C7B29" w:rsidP="00816A03">
            <w:pPr>
              <w:rPr>
                <w:rFonts w:ascii="Cambria" w:hAnsi="Cambria"/>
              </w:rPr>
            </w:pPr>
          </w:p>
        </w:tc>
        <w:tc>
          <w:tcPr>
            <w:tcW w:w="2379" w:type="dxa"/>
          </w:tcPr>
          <w:p w14:paraId="51FA8FBB" w14:textId="77777777" w:rsidR="009C7B29" w:rsidRPr="00B2750F" w:rsidRDefault="009C7B29" w:rsidP="00816A03">
            <w:pPr>
              <w:rPr>
                <w:rFonts w:ascii="Cambria" w:hAnsi="Cambria"/>
              </w:rPr>
            </w:pPr>
          </w:p>
        </w:tc>
      </w:tr>
    </w:tbl>
    <w:p w14:paraId="137C3257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b/>
          <w:bCs/>
          <w:szCs w:val="20"/>
        </w:rPr>
      </w:pPr>
    </w:p>
    <w:p w14:paraId="761820D0" w14:textId="77777777" w:rsidR="000F403E" w:rsidRPr="00B2750F" w:rsidRDefault="000F403E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</w:p>
    <w:p w14:paraId="1EA3E369" w14:textId="2C41DF16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L’organisateur dispose-t-il d’un plan interne d’urgence (PIU) </w:t>
      </w:r>
    </w:p>
    <w:p w14:paraId="105808A4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proofErr w:type="gramStart"/>
      <w:r w:rsidRPr="00B2750F">
        <w:rPr>
          <w:rFonts w:ascii="Cambria" w:hAnsi="Cambria" w:cstheme="minorHAnsi"/>
          <w:szCs w:val="20"/>
          <w:lang w:val="fr-BE"/>
        </w:rPr>
        <w:t>pour</w:t>
      </w:r>
      <w:proofErr w:type="gramEnd"/>
      <w:r w:rsidRPr="00B2750F">
        <w:rPr>
          <w:rFonts w:ascii="Cambria" w:hAnsi="Cambria" w:cstheme="minorHAnsi"/>
          <w:szCs w:val="20"/>
          <w:lang w:val="fr-BE"/>
        </w:rPr>
        <w:t xml:space="preserve"> sa manifestation ?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Cambria" w:hAnsi="Cambria" w:cstheme="minorHAnsi"/>
          <w:szCs w:val="20"/>
          <w:lang w:val="fr-BE"/>
        </w:rPr>
        <w:tab/>
        <w:t xml:space="preserve">    </w:t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1C5038B9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Si OUI : annexer le document.</w:t>
      </w:r>
    </w:p>
    <w:p w14:paraId="4C9CCD13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Y a-t-il eu des démarches promotionnelles quant à l’événement ? </w:t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 xml:space="preserve">OUI </w:t>
      </w:r>
      <w:r w:rsidRPr="00B2750F">
        <w:rPr>
          <w:rFonts w:ascii="Cambria" w:hAnsi="Cambria" w:cstheme="minorHAnsi"/>
          <w:szCs w:val="20"/>
          <w:lang w:val="fr-BE"/>
        </w:rPr>
        <w:tab/>
      </w: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NON</w:t>
      </w:r>
    </w:p>
    <w:p w14:paraId="367430C3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Si OUI, lesquelles :</w:t>
      </w:r>
    </w:p>
    <w:p w14:paraId="227F8108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Tract</w:t>
      </w:r>
    </w:p>
    <w:p w14:paraId="1085E1BB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Spot télé</w:t>
      </w:r>
    </w:p>
    <w:p w14:paraId="7B3183E5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Spot radio</w:t>
      </w:r>
    </w:p>
    <w:p w14:paraId="359DD48A" w14:textId="77777777" w:rsidR="009C7B29" w:rsidRPr="00B2750F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750F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 w:cstheme="minorHAnsi"/>
          <w:szCs w:val="20"/>
          <w:lang w:val="fr-BE"/>
        </w:rPr>
        <w:t>Nom du responsable (porte-parole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) :</w:t>
      </w:r>
      <w:proofErr w:type="gramEnd"/>
      <w:r w:rsidRPr="00B2750F">
        <w:rPr>
          <w:rFonts w:ascii="Cambria" w:hAnsi="Cambria" w:cstheme="minorHAnsi"/>
          <w:szCs w:val="20"/>
          <w:lang w:val="fr-BE"/>
        </w:rPr>
        <w:t xml:space="preserve">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…………………………………………………………………………..</w:t>
      </w:r>
    </w:p>
    <w:p w14:paraId="02EF7ECA" w14:textId="77777777" w:rsidR="009C7B29" w:rsidRPr="00B2750F" w:rsidRDefault="00816A03" w:rsidP="009C7B29">
      <w:pPr>
        <w:pStyle w:val="Titre2"/>
        <w:rPr>
          <w:rFonts w:ascii="Cambria" w:hAnsi="Cambria"/>
        </w:rPr>
      </w:pPr>
      <w:r w:rsidRPr="00B2750F">
        <w:rPr>
          <w:rFonts w:ascii="Cambria" w:hAnsi="Cambria"/>
        </w:rPr>
        <w:t>10</w:t>
      </w:r>
      <w:r w:rsidR="009C7B29" w:rsidRPr="00B2750F">
        <w:rPr>
          <w:rFonts w:ascii="Cambria" w:hAnsi="Cambria"/>
        </w:rPr>
        <w:t xml:space="preserve">. </w:t>
      </w:r>
      <w:r w:rsidR="009C7B29" w:rsidRPr="00B2750F">
        <w:rPr>
          <w:rFonts w:ascii="Cambria" w:hAnsi="Cambria" w:cs="Arial"/>
          <w:i/>
          <w:iCs/>
          <w:sz w:val="32"/>
          <w:szCs w:val="32"/>
          <w:u w:val="single"/>
        </w:rPr>
        <w:t>Engagement de l’organisateur</w:t>
      </w:r>
    </w:p>
    <w:p w14:paraId="38DFB7E4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L’organisateur s’engage :</w:t>
      </w:r>
    </w:p>
    <w:p w14:paraId="799E7B9F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• à mettre en place le DMP (dispositif médical préventif) et les autres mesures décrites dans l’arrêté d’autorisation du bourgmestre et lors des réunions de coordination éventuelles.</w:t>
      </w:r>
    </w:p>
    <w:p w14:paraId="4FF972C7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>• à déterminer les risques associés à la festivité pré-décrite et à souscrire une police d’assurance couvrant de manière adéquate les responsabilités qui lui incombent.</w:t>
      </w:r>
    </w:p>
    <w:p w14:paraId="2FB52B6A" w14:textId="77777777" w:rsidR="009C7B29" w:rsidRPr="00B2750F" w:rsidRDefault="00816A03" w:rsidP="009C7B29">
      <w:pPr>
        <w:pStyle w:val="Titre2"/>
        <w:rPr>
          <w:rFonts w:ascii="Cambria" w:hAnsi="Cambria" w:cs="Arial"/>
          <w:i/>
          <w:iCs/>
          <w:sz w:val="32"/>
          <w:szCs w:val="32"/>
          <w:u w:val="single"/>
        </w:rPr>
      </w:pPr>
      <w:r w:rsidRPr="00B2750F">
        <w:rPr>
          <w:rFonts w:ascii="Cambria" w:hAnsi="Cambria"/>
        </w:rPr>
        <w:t>11</w:t>
      </w:r>
      <w:r w:rsidR="009C7B29" w:rsidRPr="00B2750F">
        <w:rPr>
          <w:rFonts w:ascii="Cambria" w:hAnsi="Cambria"/>
        </w:rPr>
        <w:t xml:space="preserve">. </w:t>
      </w:r>
      <w:r w:rsidR="009C7B29" w:rsidRPr="00B2750F">
        <w:rPr>
          <w:rFonts w:ascii="Cambria" w:hAnsi="Cambria" w:cs="Arial"/>
          <w:i/>
          <w:iCs/>
          <w:sz w:val="32"/>
          <w:szCs w:val="32"/>
          <w:u w:val="single"/>
        </w:rPr>
        <w:t>Documents à joindre à la demande</w:t>
      </w:r>
    </w:p>
    <w:p w14:paraId="544F434B" w14:textId="77777777" w:rsidR="009C7B29" w:rsidRPr="00B2750F" w:rsidRDefault="009C7B29" w:rsidP="00F45C5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</w:t>
      </w:r>
      <w:r w:rsidR="00F45C59" w:rsidRPr="00B2750F">
        <w:rPr>
          <w:rFonts w:ascii="Cambria" w:hAnsi="Cambria" w:cstheme="minorHAnsi"/>
          <w:szCs w:val="20"/>
          <w:lang w:val="fr-BE"/>
        </w:rPr>
        <w:t xml:space="preserve">    </w:t>
      </w:r>
      <w:r w:rsidRPr="00B2750F">
        <w:rPr>
          <w:rFonts w:ascii="Cambria" w:hAnsi="Cambria" w:cstheme="minorHAnsi"/>
          <w:szCs w:val="20"/>
          <w:lang w:val="fr-BE"/>
        </w:rPr>
        <w:t>Plan de la manifestation, en format A3 de préférence</w:t>
      </w:r>
    </w:p>
    <w:p w14:paraId="7FD58084" w14:textId="77777777" w:rsidR="009C7B29" w:rsidRPr="00B2750F" w:rsidRDefault="009C7B29" w:rsidP="00F45C5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• </w:t>
      </w:r>
      <w:r w:rsidR="00F45C59" w:rsidRPr="00B2750F">
        <w:rPr>
          <w:rFonts w:ascii="Cambria" w:hAnsi="Cambria" w:cstheme="minorHAnsi"/>
          <w:szCs w:val="20"/>
          <w:lang w:val="fr-BE"/>
        </w:rPr>
        <w:t xml:space="preserve">    </w:t>
      </w:r>
      <w:r w:rsidRPr="00B2750F">
        <w:rPr>
          <w:rFonts w:ascii="Cambria" w:hAnsi="Cambria" w:cstheme="minorHAnsi"/>
          <w:szCs w:val="20"/>
          <w:lang w:val="fr-BE"/>
        </w:rPr>
        <w:t>Programme de la manifestation</w:t>
      </w:r>
    </w:p>
    <w:p w14:paraId="3CB033DA" w14:textId="77777777" w:rsidR="00F45C59" w:rsidRPr="00B2750F" w:rsidRDefault="00F45C59" w:rsidP="00F45C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t xml:space="preserve">Si 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possible  tracé</w:t>
      </w:r>
      <w:proofErr w:type="gramEnd"/>
      <w:r w:rsidRPr="00B2750F">
        <w:rPr>
          <w:rFonts w:ascii="Cambria" w:hAnsi="Cambria" w:cstheme="minorHAnsi"/>
          <w:szCs w:val="20"/>
          <w:lang w:val="fr-BE"/>
        </w:rPr>
        <w:t xml:space="preserve"> informatisé ( type : .kmz ; .Gpx ; . </w:t>
      </w:r>
      <w:proofErr w:type="gramStart"/>
      <w:r w:rsidRPr="00B2750F">
        <w:rPr>
          <w:rFonts w:ascii="Cambria" w:hAnsi="Cambria" w:cstheme="minorHAnsi"/>
          <w:szCs w:val="20"/>
          <w:lang w:val="fr-BE"/>
        </w:rPr>
        <w:t>kml</w:t>
      </w:r>
      <w:proofErr w:type="gramEnd"/>
      <w:r w:rsidRPr="00B2750F">
        <w:rPr>
          <w:rFonts w:ascii="Cambria" w:hAnsi="Cambria" w:cstheme="minorHAnsi"/>
          <w:szCs w:val="20"/>
          <w:lang w:val="fr-BE"/>
        </w:rPr>
        <w:t> etc…)</w:t>
      </w:r>
    </w:p>
    <w:p w14:paraId="4EC1FB40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</w:p>
    <w:p w14:paraId="02D0A3EA" w14:textId="77777777" w:rsidR="009C7B29" w:rsidRPr="00B2750F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750F">
        <w:rPr>
          <w:rFonts w:ascii="Cambria" w:hAnsi="Cambria" w:cstheme="minorHAnsi"/>
          <w:szCs w:val="20"/>
          <w:lang w:val="fr-BE"/>
        </w:rPr>
        <w:lastRenderedPageBreak/>
        <w:t xml:space="preserve">Fait à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</w:t>
      </w:r>
      <w:r w:rsidRPr="00B2750F">
        <w:rPr>
          <w:rFonts w:ascii="Cambria" w:hAnsi="Cambria" w:cstheme="minorHAnsi"/>
          <w:szCs w:val="20"/>
          <w:lang w:val="fr-BE"/>
        </w:rPr>
        <w:t xml:space="preserve"> le </w:t>
      </w:r>
      <w:r w:rsidRPr="00B2750F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</w:t>
      </w:r>
    </w:p>
    <w:p w14:paraId="192CFD6F" w14:textId="77777777" w:rsidR="009C7B29" w:rsidRPr="00B2750F" w:rsidRDefault="009C7B29" w:rsidP="009C7B29">
      <w:pPr>
        <w:rPr>
          <w:rFonts w:ascii="Cambria" w:hAnsi="Cambria" w:cstheme="minorHAnsi"/>
          <w:sz w:val="20"/>
          <w:szCs w:val="20"/>
          <w:lang w:val="fr-BE"/>
        </w:rPr>
      </w:pPr>
    </w:p>
    <w:p w14:paraId="6E03525B" w14:textId="77777777" w:rsidR="009C7B29" w:rsidRPr="00B2750F" w:rsidRDefault="009C7B29" w:rsidP="009C7B29">
      <w:pPr>
        <w:rPr>
          <w:rFonts w:ascii="Cambria" w:hAnsi="Cambria" w:cstheme="minorHAnsi"/>
          <w:sz w:val="20"/>
          <w:szCs w:val="20"/>
          <w:lang w:val="fr-BE"/>
        </w:rPr>
      </w:pPr>
    </w:p>
    <w:p w14:paraId="107B6566" w14:textId="77777777" w:rsidR="009C7B29" w:rsidRPr="00B2750F" w:rsidRDefault="009C7B29" w:rsidP="009C7B29">
      <w:pPr>
        <w:rPr>
          <w:rFonts w:ascii="Cambria" w:hAnsi="Cambria" w:cstheme="minorHAnsi"/>
        </w:rPr>
      </w:pPr>
      <w:r w:rsidRPr="00B2750F">
        <w:rPr>
          <w:rFonts w:ascii="Cambria" w:hAnsi="Cambria" w:cstheme="minorHAnsi"/>
          <w:sz w:val="20"/>
          <w:szCs w:val="20"/>
        </w:rPr>
        <w:t>Signature</w:t>
      </w:r>
    </w:p>
    <w:sectPr w:rsidR="009C7B29" w:rsidRPr="00B2750F" w:rsidSect="008307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St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848938"/>
    <w:multiLevelType w:val="hybridMultilevel"/>
    <w:tmpl w:val="D0DA9E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2F7FA2"/>
    <w:multiLevelType w:val="hybridMultilevel"/>
    <w:tmpl w:val="97E6D08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E8211B"/>
    <w:multiLevelType w:val="hybridMultilevel"/>
    <w:tmpl w:val="507054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60646">
    <w:abstractNumId w:val="2"/>
  </w:num>
  <w:num w:numId="2" w16cid:durableId="1099180324">
    <w:abstractNumId w:val="0"/>
  </w:num>
  <w:num w:numId="3" w16cid:durableId="1716079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93"/>
    <w:rsid w:val="0007527F"/>
    <w:rsid w:val="000F403E"/>
    <w:rsid w:val="000F4F65"/>
    <w:rsid w:val="0023647D"/>
    <w:rsid w:val="00256970"/>
    <w:rsid w:val="002E0D5B"/>
    <w:rsid w:val="00307AC7"/>
    <w:rsid w:val="00325176"/>
    <w:rsid w:val="00366C7C"/>
    <w:rsid w:val="003854ED"/>
    <w:rsid w:val="003A3F0B"/>
    <w:rsid w:val="003D4BC5"/>
    <w:rsid w:val="004B3D7B"/>
    <w:rsid w:val="004F237A"/>
    <w:rsid w:val="00552F37"/>
    <w:rsid w:val="00672035"/>
    <w:rsid w:val="00677BBD"/>
    <w:rsid w:val="006D4411"/>
    <w:rsid w:val="00793B61"/>
    <w:rsid w:val="007D0B74"/>
    <w:rsid w:val="00811FB6"/>
    <w:rsid w:val="00816A03"/>
    <w:rsid w:val="008307ED"/>
    <w:rsid w:val="008B628D"/>
    <w:rsid w:val="008E53CE"/>
    <w:rsid w:val="00907B06"/>
    <w:rsid w:val="009126C2"/>
    <w:rsid w:val="00933E5E"/>
    <w:rsid w:val="0094043D"/>
    <w:rsid w:val="009C7B29"/>
    <w:rsid w:val="00A174E3"/>
    <w:rsid w:val="00A359C9"/>
    <w:rsid w:val="00A6637B"/>
    <w:rsid w:val="00A92BAE"/>
    <w:rsid w:val="00AC302B"/>
    <w:rsid w:val="00AC698D"/>
    <w:rsid w:val="00B2750F"/>
    <w:rsid w:val="00B373EA"/>
    <w:rsid w:val="00C82D2E"/>
    <w:rsid w:val="00CA4CF5"/>
    <w:rsid w:val="00D2548C"/>
    <w:rsid w:val="00D36296"/>
    <w:rsid w:val="00D87335"/>
    <w:rsid w:val="00D95B74"/>
    <w:rsid w:val="00E94993"/>
    <w:rsid w:val="00EB1A06"/>
    <w:rsid w:val="00F446AC"/>
    <w:rsid w:val="00F45C59"/>
    <w:rsid w:val="00FD2891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A6F9"/>
  <w15:chartTrackingRefBased/>
  <w15:docId w15:val="{5B926CD0-6CF6-4D2E-9049-2712275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03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07ED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sz w:val="36"/>
      <w:szCs w:val="26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307ED"/>
    <w:rPr>
      <w:rFonts w:eastAsiaTheme="majorEastAsia" w:cstheme="majorBidi"/>
      <w:b/>
      <w:bCs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933E5E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0F4F65"/>
    <w:rPr>
      <w:vertAlign w:val="superscript"/>
    </w:rPr>
  </w:style>
  <w:style w:type="paragraph" w:customStyle="1" w:styleId="Default">
    <w:name w:val="Default"/>
    <w:rsid w:val="00366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D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D5B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1056471\OneDrive%20-%20Office%20365%20GPI\DIR%20OPS%20CONDROZ\EVENEMENTS\MODELE%20EVENTS\DEMANDE%20MANIF%20-%20COMMUNES%20ZP%20CONDROZ_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A9F8-0321-4360-AA8B-4FB9298C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MANIF - COMMUNES ZP CONDROZ_1.dotx</Template>
  <TotalTime>23</TotalTime>
  <Pages>11</Pages>
  <Words>2425</Words>
  <Characters>13343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/>
      <vt:lpstr>    1 Identification du demandeur</vt:lpstr>
      <vt:lpstr>    2. Identification de l’événement</vt:lpstr>
      <vt:lpstr>    3. Localisation de la manifestation</vt:lpstr>
      <vt:lpstr>    4. Risques</vt:lpstr>
      <vt:lpstr>    5. Produits alimentaires et/ou non alimentaires</vt:lpstr>
      <vt:lpstr>    6.Circulation, mobilité, transport et voie d’accès sur le site</vt:lpstr>
      <vt:lpstr>    7. Encadrement du public</vt:lpstr>
      <vt:lpstr>    8. Mesures de police souhaitées par l’organisateur</vt:lpstr>
      <vt:lpstr>    9. Renseignements divers</vt:lpstr>
      <vt:lpstr>    10. Engagement de l’organisateur</vt:lpstr>
      <vt:lpstr>    11. Documents à joindre à la demande</vt:lpstr>
    </vt:vector>
  </TitlesOfParts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Dufoing Fabian (ZP Condroz)</dc:creator>
  <cp:keywords/>
  <dc:description/>
  <cp:lastModifiedBy>Guichet2</cp:lastModifiedBy>
  <cp:revision>14</cp:revision>
  <cp:lastPrinted>2023-04-19T07:23:00Z</cp:lastPrinted>
  <dcterms:created xsi:type="dcterms:W3CDTF">2023-04-19T07:57:00Z</dcterms:created>
  <dcterms:modified xsi:type="dcterms:W3CDTF">2023-04-26T08:45:00Z</dcterms:modified>
</cp:coreProperties>
</file>